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C17C7" w14:textId="49E59511" w:rsidR="008D4FFA" w:rsidRDefault="004A18F8" w:rsidP="00222720">
      <w:pPr>
        <w:pStyle w:val="Heading2"/>
        <w:rPr>
          <w:lang w:val="nl-NL"/>
        </w:rPr>
      </w:pPr>
      <w:r w:rsidRPr="00997686">
        <w:rPr>
          <w:lang w:val="nl-NL" w:eastAsia="nl-NL"/>
        </w:rPr>
        <mc:AlternateContent>
          <mc:Choice Requires="wps">
            <w:drawing>
              <wp:anchor distT="0" distB="180340" distL="114300" distR="114300" simplePos="0" relativeHeight="251659264" behindDoc="0" locked="1" layoutInCell="1" allowOverlap="0" wp14:anchorId="45B56B6E" wp14:editId="5BE73686">
                <wp:simplePos x="0" y="0"/>
                <wp:positionH relativeFrom="page">
                  <wp:posOffset>252095</wp:posOffset>
                </wp:positionH>
                <wp:positionV relativeFrom="page">
                  <wp:posOffset>252095</wp:posOffset>
                </wp:positionV>
                <wp:extent cx="4823460" cy="2555875"/>
                <wp:effectExtent l="0" t="0" r="2540" b="9525"/>
                <wp:wrapTopAndBottom/>
                <wp:docPr id="5" name="Text Box 5"/>
                <wp:cNvGraphicFramePr/>
                <a:graphic xmlns:a="http://schemas.openxmlformats.org/drawingml/2006/main">
                  <a:graphicData uri="http://schemas.microsoft.com/office/word/2010/wordprocessingShape">
                    <wps:wsp>
                      <wps:cNvSpPr txBox="1"/>
                      <wps:spPr>
                        <a:xfrm>
                          <a:off x="0" y="0"/>
                          <a:ext cx="4823460" cy="2555875"/>
                        </a:xfrm>
                        <a:prstGeom prst="rect">
                          <a:avLst/>
                        </a:prstGeom>
                        <a:solidFill>
                          <a:schemeClr val="accent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ADDA0C" w14:textId="68914442" w:rsidR="00DC11DF" w:rsidRPr="00B3624E" w:rsidRDefault="00DC11DF" w:rsidP="00DC11DF">
                            <w:pPr>
                              <w:pStyle w:val="Heading1"/>
                              <w:rPr>
                                <w:rFonts w:ascii="Times New Roman" w:hAnsi="Times New Roman" w:cs="Times New Roman"/>
                                <w:color w:val="auto"/>
                                <w:w w:val="100"/>
                                <w:sz w:val="48"/>
                                <w:szCs w:val="48"/>
                              </w:rPr>
                            </w:pPr>
                            <w:r w:rsidRPr="00B3624E">
                              <w:rPr>
                                <w:sz w:val="48"/>
                                <w:szCs w:val="48"/>
                              </w:rPr>
                              <w:t>Opleiding</w:t>
                            </w:r>
                            <w:r w:rsidR="00966D11">
                              <w:rPr>
                                <w:sz w:val="48"/>
                                <w:szCs w:val="48"/>
                              </w:rPr>
                              <w:t xml:space="preserve"> </w:t>
                            </w:r>
                            <w:proofErr w:type="spellStart"/>
                            <w:r w:rsidR="00966D11">
                              <w:t>M</w:t>
                            </w:r>
                            <w:r w:rsidR="00316F07">
                              <w:t>Y</w:t>
                            </w:r>
                            <w:r w:rsidR="00966D11">
                              <w:t>mind</w:t>
                            </w:r>
                            <w:proofErr w:type="spellEnd"/>
                            <w:r w:rsidR="00966D11">
                              <w:t xml:space="preserve"> voor </w:t>
                            </w:r>
                            <w:proofErr w:type="spellStart"/>
                            <w:r w:rsidR="00966D11">
                              <w:t>kids</w:t>
                            </w:r>
                            <w:proofErr w:type="spellEnd"/>
                          </w:p>
                          <w:p w14:paraId="3B6C5F47" w14:textId="76F82C8C" w:rsidR="00DC11DF" w:rsidRPr="00DC11DF" w:rsidRDefault="008021CD" w:rsidP="00DC11DF">
                            <w:pPr>
                              <w:pStyle w:val="Subtitle"/>
                            </w:pPr>
                            <w:r>
                              <w:t>M</w:t>
                            </w:r>
                            <w:r w:rsidR="00966D11" w:rsidRPr="00966D11">
                              <w:t>indfulness geven aan kinderen met aandachts-, emotie</w:t>
                            </w:r>
                            <w:r>
                              <w:t>-</w:t>
                            </w:r>
                            <w:r w:rsidR="00966D11" w:rsidRPr="00966D11">
                              <w:t>regulatie-, of gedragsproblemen</w:t>
                            </w:r>
                            <w:r>
                              <w:t xml:space="preserve"> – </w:t>
                            </w:r>
                            <w:r w:rsidR="00966D11" w:rsidRPr="00966D11">
                              <w:t>en hun ouders</w:t>
                            </w:r>
                          </w:p>
                          <w:p w14:paraId="0091AF4D" w14:textId="6D1E388D" w:rsidR="009B77E2" w:rsidRPr="009B77E2" w:rsidRDefault="009B77E2" w:rsidP="00DC11DF">
                            <w:pPr>
                              <w:pStyle w:val="Subtitle"/>
                            </w:pPr>
                          </w:p>
                          <w:p w14:paraId="5D98967E" w14:textId="77777777" w:rsidR="00B309D0" w:rsidRPr="005E3632" w:rsidRDefault="005B4BF5" w:rsidP="005B4BF5">
                            <w:pPr>
                              <w:pStyle w:val="Subtitle"/>
                            </w:pPr>
                            <w:r>
                              <w:tab/>
                            </w:r>
                            <w:r>
                              <w:tab/>
                            </w:r>
                            <w:r>
                              <w:tab/>
                            </w:r>
                            <w:r>
                              <w:tab/>
                            </w:r>
                            <w:r>
                              <w:tab/>
                            </w:r>
                            <w:r>
                              <w:tab/>
                              <w:t xml:space="preserve"> </w:t>
                            </w:r>
                            <w:r w:rsidR="008F0DB4" w:rsidRPr="008F0DB4">
                              <w:rPr>
                                <w:noProof/>
                                <w:lang w:eastAsia="nl-NL"/>
                              </w:rPr>
                              <w:drawing>
                                <wp:inline distT="0" distB="0" distL="0" distR="0" wp14:anchorId="52C0D17C" wp14:editId="4A3153F1">
                                  <wp:extent cx="2100265" cy="1051138"/>
                                  <wp:effectExtent l="0" t="0" r="0" b="0"/>
                                  <wp:docPr id="7" name="Afbeelding 7" descr="https://www.centrumvoormindfulness.nl/images/illustraties/N-23_Mindfulness_in_individuele_setting_4_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entrumvoormindfulness.nl/images/illustraties/N-23_Mindfulness_in_individuele_setting_4_12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1896" cy="1076978"/>
                                          </a:xfrm>
                                          <a:prstGeom prst="rect">
                                            <a:avLst/>
                                          </a:prstGeom>
                                          <a:noFill/>
                                          <a:ln>
                                            <a:noFill/>
                                          </a:ln>
                                        </pic:spPr>
                                      </pic:pic>
                                    </a:graphicData>
                                  </a:graphic>
                                </wp:inline>
                              </w:drawing>
                            </w:r>
                            <w:r>
                              <w:t xml:space="preserve">   </w:t>
                            </w:r>
                            <w:r w:rsidR="00B309D0" w:rsidRPr="005E3632">
                              <w:t xml:space="preserve"> </w:t>
                            </w:r>
                          </w:p>
                        </w:txbxContent>
                      </wps:txbx>
                      <wps:bodyPr rot="0" spcFirstLastPara="0" vertOverflow="overflow" horzOverflow="overflow" vert="horz" wrap="square" lIns="180000" tIns="126000" rIns="180000" bIns="32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56B6E" id="_x0000_t202" coordsize="21600,21600" o:spt="202" path="m,l,21600r21600,l21600,xe">
                <v:stroke joinstyle="miter"/>
                <v:path gradientshapeok="t" o:connecttype="rect"/>
              </v:shapetype>
              <v:shape id="Text Box 5" o:spid="_x0000_s1026" type="#_x0000_t202" style="position:absolute;margin-left:19.85pt;margin-top:19.85pt;width:379.8pt;height:201.25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" o:allowoverlap="f" fillcolor="#e2a02e [3207]" stroked="f">
                <v:textbox inset="5mm,3.5mm,5mm,9mm">
                  <w:txbxContent>
                    <w:p w14:paraId="2AADDA0C" w14:textId="68914442" w:rsidR="00DC11DF" w:rsidRPr="00B3624E" w:rsidRDefault="00DC11DF" w:rsidP="00DC11DF">
                      <w:pPr>
                        <w:pStyle w:val="Kop1"/>
                        <w:rPr>
                          <w:rFonts w:ascii="Times New Roman" w:hAnsi="Times New Roman" w:cs="Times New Roman"/>
                          <w:color w:val="auto"/>
                          <w:w w:val="100"/>
                          <w:sz w:val="48"/>
                          <w:szCs w:val="48"/>
                        </w:rPr>
                      </w:pPr>
                      <w:r w:rsidRPr="00B3624E">
                        <w:rPr>
                          <w:sz w:val="48"/>
                          <w:szCs w:val="48"/>
                        </w:rPr>
                        <w:t>Opleiding</w:t>
                      </w:r>
                      <w:r w:rsidR="00966D11">
                        <w:rPr>
                          <w:sz w:val="48"/>
                          <w:szCs w:val="48"/>
                        </w:rPr>
                        <w:t xml:space="preserve"> </w:t>
                      </w:r>
                      <w:r w:rsidR="00966D11">
                        <w:t>M</w:t>
                      </w:r>
                      <w:r w:rsidR="00316F07">
                        <w:t>Y</w:t>
                      </w:r>
                      <w:r w:rsidR="00966D11">
                        <w:t xml:space="preserve">mind voor </w:t>
                      </w:r>
                      <w:proofErr w:type="spellStart"/>
                      <w:r w:rsidR="00966D11">
                        <w:t>kids</w:t>
                      </w:r>
                      <w:proofErr w:type="spellEnd"/>
                    </w:p>
                    <w:p w14:paraId="3B6C5F47" w14:textId="76F82C8C" w:rsidR="00DC11DF" w:rsidRPr="00DC11DF" w:rsidRDefault="008021CD" w:rsidP="00DC11DF">
                      <w:pPr>
                        <w:pStyle w:val="Ondertitel"/>
                      </w:pPr>
                      <w:r>
                        <w:t>M</w:t>
                      </w:r>
                      <w:r w:rsidR="00966D11" w:rsidRPr="00966D11">
                        <w:t>indfulness geven aan kinderen met aandachts-, emotie</w:t>
                      </w:r>
                      <w:r>
                        <w:t>-</w:t>
                      </w:r>
                      <w:r w:rsidR="00966D11" w:rsidRPr="00966D11">
                        <w:t>regulatie-, of gedragsproblemen</w:t>
                      </w:r>
                      <w:r>
                        <w:t xml:space="preserve"> – </w:t>
                      </w:r>
                      <w:r w:rsidR="00966D11" w:rsidRPr="00966D11">
                        <w:t>en hun ouders</w:t>
                      </w:r>
                    </w:p>
                    <w:p w14:paraId="0091AF4D" w14:textId="6D1E388D" w:rsidR="009B77E2" w:rsidRPr="009B77E2" w:rsidRDefault="009B77E2" w:rsidP="00DC11DF">
                      <w:pPr>
                        <w:pStyle w:val="Ondertitel"/>
                      </w:pPr>
                    </w:p>
                    <w:p w14:paraId="5D98967E" w14:textId="77777777" w:rsidR="00B309D0" w:rsidRPr="005E3632" w:rsidRDefault="005B4BF5" w:rsidP="005B4BF5">
                      <w:pPr>
                        <w:pStyle w:val="Ondertitel"/>
                      </w:pPr>
                      <w:r>
                        <w:tab/>
                      </w:r>
                      <w:r>
                        <w:tab/>
                      </w:r>
                      <w:r>
                        <w:tab/>
                      </w:r>
                      <w:r>
                        <w:tab/>
                      </w:r>
                      <w:r>
                        <w:tab/>
                      </w:r>
                      <w:r>
                        <w:tab/>
                        <w:t xml:space="preserve"> </w:t>
                      </w:r>
                      <w:r w:rsidR="008F0DB4" w:rsidRPr="008F0DB4">
                        <w:rPr>
                          <w:noProof/>
                          <w:lang w:eastAsia="nl-NL"/>
                        </w:rPr>
                        <w:drawing>
                          <wp:inline distT="0" distB="0" distL="0" distR="0" wp14:anchorId="52C0D17C" wp14:editId="4A3153F1">
                            <wp:extent cx="2100265" cy="1051138"/>
                            <wp:effectExtent l="0" t="0" r="0" b="0"/>
                            <wp:docPr id="7" name="Afbeelding 7" descr="https://www.centrumvoormindfulness.nl/images/illustraties/N-23_Mindfulness_in_individuele_setting_4_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entrumvoormindfulness.nl/images/illustraties/N-23_Mindfulness_in_individuele_setting_4_12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1896" cy="1076978"/>
                                    </a:xfrm>
                                    <a:prstGeom prst="rect">
                                      <a:avLst/>
                                    </a:prstGeom>
                                    <a:noFill/>
                                    <a:ln>
                                      <a:noFill/>
                                    </a:ln>
                                  </pic:spPr>
                                </pic:pic>
                              </a:graphicData>
                            </a:graphic>
                          </wp:inline>
                        </w:drawing>
                      </w:r>
                      <w:r>
                        <w:t xml:space="preserve">   </w:t>
                      </w:r>
                      <w:r w:rsidR="00B309D0" w:rsidRPr="005E3632">
                        <w:t xml:space="preserve"> </w:t>
                      </w:r>
                    </w:p>
                  </w:txbxContent>
                </v:textbox>
                <w10:wrap type="topAndBottom" anchorx="page" anchory="page"/>
                <w10:anchorlock/>
              </v:shape>
            </w:pict>
          </mc:Fallback>
        </mc:AlternateContent>
      </w:r>
      <w:r w:rsidR="00DC11DF">
        <w:rPr>
          <w:lang w:val="nl-NL"/>
        </w:rPr>
        <w:t xml:space="preserve">De training </w:t>
      </w:r>
      <w:r w:rsidR="00966D11">
        <w:rPr>
          <w:lang w:val="nl-NL"/>
        </w:rPr>
        <w:t>MYmind</w:t>
      </w:r>
    </w:p>
    <w:p w14:paraId="2F354EF2" w14:textId="17327909" w:rsidR="00966D11" w:rsidRDefault="00966D11" w:rsidP="00DC11DF">
      <w:r w:rsidRPr="00966D11">
        <w:t xml:space="preserve">MYmind is een </w:t>
      </w:r>
      <w:r>
        <w:t>mindfulnesstraining</w:t>
      </w:r>
      <w:r w:rsidRPr="00966D11">
        <w:t xml:space="preserve"> </w:t>
      </w:r>
      <w:r w:rsidR="00B30D74">
        <w:t>voor</w:t>
      </w:r>
      <w:r w:rsidRPr="00966D11">
        <w:t xml:space="preserve"> kinderen en jongeren met AD(H)D, autisme spectru</w:t>
      </w:r>
      <w:r w:rsidR="00B30D74">
        <w:t xml:space="preserve">m </w:t>
      </w:r>
      <w:r w:rsidRPr="00966D11">
        <w:t>stoornis en gedragsstoornissen.</w:t>
      </w:r>
      <w:r w:rsidR="00B30D74">
        <w:t xml:space="preserve"> </w:t>
      </w:r>
      <w:r w:rsidRPr="00966D11">
        <w:t>Het doel van MYmind is om kinderen te leren hoe hun aandacht werkt, en de aandacht beter te richten. Door zich bewust te worden van hun eigen emotionele en gedragsreactiviteit, ook in meditatie, leren ze emoties en gedrag beter te reguleren.</w:t>
      </w:r>
    </w:p>
    <w:p w14:paraId="43928B6B" w14:textId="467A88A0" w:rsidR="00966D11" w:rsidRPr="00DC11DF" w:rsidRDefault="00966D11" w:rsidP="00DC11DF">
      <w:r w:rsidRPr="00966D11">
        <w:t xml:space="preserve">Een MYmind training bestaat uit 8 of 9 </w:t>
      </w:r>
      <w:proofErr w:type="gramStart"/>
      <w:r w:rsidR="00B30D74">
        <w:t>sessies  met</w:t>
      </w:r>
      <w:proofErr w:type="gramEnd"/>
      <w:r w:rsidRPr="00966D11">
        <w:t xml:space="preserve"> parallelbijeenkomsten voor de ouders</w:t>
      </w:r>
      <w:r w:rsidR="00B30D74">
        <w:t>.</w:t>
      </w:r>
    </w:p>
    <w:p w14:paraId="7559E70E" w14:textId="7C7AABDA" w:rsidR="004158BA" w:rsidRDefault="004158BA" w:rsidP="004158BA"/>
    <w:p w14:paraId="1501ECC4" w14:textId="4EA2A994" w:rsidR="004158BA" w:rsidRPr="004158BA" w:rsidRDefault="002A1413" w:rsidP="004158BA">
      <w:pPr>
        <w:pStyle w:val="Heading2"/>
        <w:rPr>
          <w:lang w:val="nl-NL"/>
        </w:rPr>
      </w:pPr>
      <w:r>
        <w:rPr>
          <w:lang w:val="nl-NL"/>
        </w:rPr>
        <w:t>Het opleidingsp</w:t>
      </w:r>
      <w:r w:rsidR="00DC11DF">
        <w:rPr>
          <w:lang w:val="nl-NL"/>
        </w:rPr>
        <w:t>rogramma</w:t>
      </w:r>
    </w:p>
    <w:p w14:paraId="19C3B90F" w14:textId="58D4E289" w:rsidR="00B30D74" w:rsidRPr="00B30D74" w:rsidRDefault="00B30D74" w:rsidP="00B30D74">
      <w:pPr>
        <w:tabs>
          <w:tab w:val="num" w:pos="720"/>
        </w:tabs>
      </w:pPr>
      <w:r w:rsidRPr="00B30D74">
        <w:t xml:space="preserve">In de opleiding leren professionals de MYmind training te geven aan groepen kinderen en jongeren en hun ouders. </w:t>
      </w:r>
    </w:p>
    <w:p w14:paraId="72E90337" w14:textId="5F651380" w:rsidR="00B30D74" w:rsidRPr="00B30D74" w:rsidRDefault="00A019DB" w:rsidP="00B30D74">
      <w:pPr>
        <w:tabs>
          <w:tab w:val="num" w:pos="720"/>
        </w:tabs>
      </w:pPr>
      <w:r>
        <w:t>Enkele</w:t>
      </w:r>
      <w:r w:rsidR="00B30D74" w:rsidRPr="00B30D74">
        <w:t xml:space="preserve"> werkvormen zijn:</w:t>
      </w:r>
    </w:p>
    <w:p w14:paraId="1330002C" w14:textId="7282AF1B" w:rsidR="00B30D74" w:rsidRPr="00B30D74" w:rsidRDefault="009E308D" w:rsidP="00A019DB">
      <w:pPr>
        <w:numPr>
          <w:ilvl w:val="0"/>
          <w:numId w:val="6"/>
        </w:numPr>
        <w:tabs>
          <w:tab w:val="num" w:pos="720"/>
        </w:tabs>
        <w:ind w:left="170" w:hanging="170"/>
      </w:pPr>
      <w:proofErr w:type="gramStart"/>
      <w:r>
        <w:t>e</w:t>
      </w:r>
      <w:r w:rsidR="00B30D74" w:rsidRPr="00B30D74">
        <w:t>rvaren</w:t>
      </w:r>
      <w:proofErr w:type="gramEnd"/>
      <w:r w:rsidR="00B30D74" w:rsidRPr="00B30D74">
        <w:t xml:space="preserve"> van de MYmind oefeningen vanuit het perspectief van een kind of jongere met ADHD of autisme, en hierop reflecteren</w:t>
      </w:r>
      <w:r w:rsidR="00A019DB">
        <w:t>;</w:t>
      </w:r>
    </w:p>
    <w:p w14:paraId="33834491" w14:textId="18A55673" w:rsidR="00B30D74" w:rsidRPr="00B30D74" w:rsidRDefault="009E308D" w:rsidP="00B30D74">
      <w:pPr>
        <w:numPr>
          <w:ilvl w:val="0"/>
          <w:numId w:val="6"/>
        </w:numPr>
        <w:tabs>
          <w:tab w:val="num" w:pos="720"/>
        </w:tabs>
      </w:pPr>
      <w:proofErr w:type="gramStart"/>
      <w:r>
        <w:t>l</w:t>
      </w:r>
      <w:r w:rsidR="00B30D74" w:rsidRPr="00B30D74">
        <w:t>eren</w:t>
      </w:r>
      <w:proofErr w:type="gramEnd"/>
      <w:r w:rsidR="00B30D74" w:rsidRPr="00B30D74">
        <w:t xml:space="preserve"> geven van MYmind oefeningen</w:t>
      </w:r>
      <w:r>
        <w:t>;</w:t>
      </w:r>
    </w:p>
    <w:p w14:paraId="4DEA4B70" w14:textId="67F1771B" w:rsidR="00B30D74" w:rsidRPr="00B30D74" w:rsidRDefault="009E308D" w:rsidP="00B30D74">
      <w:pPr>
        <w:numPr>
          <w:ilvl w:val="0"/>
          <w:numId w:val="6"/>
        </w:numPr>
        <w:tabs>
          <w:tab w:val="num" w:pos="720"/>
        </w:tabs>
      </w:pPr>
      <w:proofErr w:type="gramStart"/>
      <w:r>
        <w:t>h</w:t>
      </w:r>
      <w:r w:rsidR="00B30D74" w:rsidRPr="00B30D74">
        <w:t>et</w:t>
      </w:r>
      <w:proofErr w:type="gramEnd"/>
      <w:r w:rsidR="00B30D74" w:rsidRPr="00B30D74">
        <w:t xml:space="preserve"> </w:t>
      </w:r>
      <w:proofErr w:type="spellStart"/>
      <w:r w:rsidR="00B30D74" w:rsidRPr="00B30D74">
        <w:t>inquiryproces</w:t>
      </w:r>
      <w:proofErr w:type="spellEnd"/>
      <w:r w:rsidR="00B30D74" w:rsidRPr="00B30D74">
        <w:t xml:space="preserve"> bij kinderen en ouders</w:t>
      </w:r>
      <w:r w:rsidR="00A019DB">
        <w:t>;</w:t>
      </w:r>
    </w:p>
    <w:p w14:paraId="305CDC95" w14:textId="6DB4B569" w:rsidR="00B30D74" w:rsidRPr="00B30D74" w:rsidRDefault="009E308D" w:rsidP="00A019DB">
      <w:pPr>
        <w:numPr>
          <w:ilvl w:val="0"/>
          <w:numId w:val="6"/>
        </w:numPr>
        <w:tabs>
          <w:tab w:val="num" w:pos="720"/>
        </w:tabs>
        <w:ind w:left="170" w:hanging="170"/>
      </w:pPr>
      <w:proofErr w:type="gramStart"/>
      <w:r>
        <w:t>h</w:t>
      </w:r>
      <w:r w:rsidR="00B30D74" w:rsidRPr="00B30D74">
        <w:t>et</w:t>
      </w:r>
      <w:proofErr w:type="gramEnd"/>
      <w:r w:rsidR="00B30D74" w:rsidRPr="00B30D74">
        <w:t xml:space="preserve"> werken met groepsdynamica</w:t>
      </w:r>
      <w:r w:rsidR="00A019DB">
        <w:t>;</w:t>
      </w:r>
    </w:p>
    <w:p w14:paraId="7587123F" w14:textId="4709EE1E" w:rsidR="00B30D74" w:rsidRPr="00B30D74" w:rsidRDefault="009E308D" w:rsidP="00A019DB">
      <w:pPr>
        <w:numPr>
          <w:ilvl w:val="0"/>
          <w:numId w:val="6"/>
        </w:numPr>
        <w:tabs>
          <w:tab w:val="num" w:pos="720"/>
        </w:tabs>
        <w:ind w:left="170" w:hanging="170"/>
      </w:pPr>
      <w:proofErr w:type="gramStart"/>
      <w:r>
        <w:t>o</w:t>
      </w:r>
      <w:r w:rsidR="00B30D74" w:rsidRPr="00B30D74">
        <w:t>efenen</w:t>
      </w:r>
      <w:proofErr w:type="gramEnd"/>
      <w:r w:rsidR="00B30D74" w:rsidRPr="00B30D74">
        <w:t xml:space="preserve"> met “moeilijke” </w:t>
      </w:r>
      <w:r w:rsidR="00A019DB">
        <w:t>kinderen</w:t>
      </w:r>
      <w:r w:rsidR="00B02E08">
        <w:t xml:space="preserve"> of groepen</w:t>
      </w:r>
      <w:r w:rsidR="00B30D74" w:rsidRPr="00B30D74">
        <w:t>, en eigen reactiviteit hierop</w:t>
      </w:r>
      <w:r w:rsidR="00A019DB">
        <w:t>;</w:t>
      </w:r>
    </w:p>
    <w:p w14:paraId="2EF8DB43" w14:textId="171EEE36" w:rsidR="003C5611" w:rsidRPr="003C5611" w:rsidRDefault="009E308D" w:rsidP="005D2C33">
      <w:pPr>
        <w:numPr>
          <w:ilvl w:val="0"/>
          <w:numId w:val="6"/>
        </w:numPr>
        <w:tabs>
          <w:tab w:val="num" w:pos="720"/>
        </w:tabs>
        <w:ind w:left="170" w:hanging="170"/>
      </w:pPr>
      <w:proofErr w:type="gramStart"/>
      <w:r>
        <w:t>l</w:t>
      </w:r>
      <w:r w:rsidR="00B30D74" w:rsidRPr="00B30D74">
        <w:t>eren</w:t>
      </w:r>
      <w:proofErr w:type="gramEnd"/>
      <w:r w:rsidR="00B30D74" w:rsidRPr="00B30D74">
        <w:t xml:space="preserve"> opzetten van een MYmind cursus in de eigen contex</w:t>
      </w:r>
      <w:r w:rsidR="00A019DB">
        <w:t>t.</w:t>
      </w:r>
    </w:p>
    <w:p w14:paraId="05E4C53E" w14:textId="57592CFA" w:rsidR="006940C8" w:rsidRDefault="006940C8" w:rsidP="006940C8"/>
    <w:p w14:paraId="346F8B2E" w14:textId="7C3B8EB3" w:rsidR="004A18F8" w:rsidRPr="00773DFE" w:rsidRDefault="002A1413" w:rsidP="00997686">
      <w:pPr>
        <w:pStyle w:val="Heading2"/>
        <w:rPr>
          <w:lang w:val="nl-NL"/>
        </w:rPr>
      </w:pPr>
      <w:r>
        <w:rPr>
          <w:lang w:val="nl-NL"/>
        </w:rPr>
        <w:t>Voor wie</w:t>
      </w:r>
    </w:p>
    <w:p w14:paraId="12239B37" w14:textId="77777777" w:rsidR="00A019DB" w:rsidRPr="00A019DB" w:rsidRDefault="00A019DB" w:rsidP="00A019DB">
      <w:r w:rsidRPr="00A019DB">
        <w:t xml:space="preserve">De opleiding is voor psychologen, pedagogen, psychiaters, en andere (gezondheidszorg) professionals die werken met kinderen met problemen in de aandacht, emotie- of gedragsregulatie, en hun ouders. </w:t>
      </w:r>
    </w:p>
    <w:p w14:paraId="6559EBBC" w14:textId="33108B8B" w:rsidR="004A18F8" w:rsidRDefault="004A18F8" w:rsidP="008D4FFA"/>
    <w:sectPr w:rsidR="004A18F8" w:rsidSect="00E94495">
      <w:footerReference w:type="default" r:id="rId13"/>
      <w:headerReference w:type="first" r:id="rId14"/>
      <w:type w:val="continuous"/>
      <w:pgSz w:w="8400" w:h="11900"/>
      <w:pgMar w:top="397" w:right="397" w:bottom="397" w:left="227" w:header="284" w:footer="227" w:gutter="170"/>
      <w:cols w:num="2" w:space="3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BDA9E" w14:textId="77777777" w:rsidR="00DD6065" w:rsidRDefault="00DD6065" w:rsidP="00E437CB">
      <w:r>
        <w:separator/>
      </w:r>
    </w:p>
    <w:p w14:paraId="67AED136" w14:textId="77777777" w:rsidR="00DD6065" w:rsidRDefault="00DD6065" w:rsidP="00E437CB"/>
  </w:endnote>
  <w:endnote w:type="continuationSeparator" w:id="0">
    <w:p w14:paraId="7A5043A6" w14:textId="77777777" w:rsidR="00DD6065" w:rsidRDefault="00DD6065" w:rsidP="00E437CB">
      <w:r>
        <w:continuationSeparator/>
      </w:r>
    </w:p>
    <w:p w14:paraId="74402C91" w14:textId="77777777" w:rsidR="00DD6065" w:rsidRDefault="00DD6065" w:rsidP="00E43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Slab Light">
    <w:altName w:val="Times New Roman"/>
    <w:panose1 w:val="020B0604020202020204"/>
    <w:charset w:val="00"/>
    <w:family w:val="auto"/>
    <w:pitch w:val="variable"/>
    <w:sig w:usb0="E0000AFF" w:usb1="5000217F" w:usb2="00000021"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oboto-Light">
    <w:altName w:val="Arial"/>
    <w:panose1 w:val="020B0604020202020204"/>
    <w:charset w:val="00"/>
    <w:family w:val="auto"/>
    <w:pitch w:val="variable"/>
    <w:sig w:usb0="E0000AFF" w:usb1="5000217F" w:usb2="00000021" w:usb3="00000000" w:csb0="0000019F" w:csb1="00000000"/>
  </w:font>
  <w:font w:name="Roboto Slab Regular">
    <w:altName w:val="Times New Roman"/>
    <w:panose1 w:val="020B0604020202020204"/>
    <w:charset w:val="00"/>
    <w:family w:val="auto"/>
    <w:pitch w:val="variable"/>
    <w:sig w:usb0="E0000AFF" w:usb1="5000217F" w:usb2="00000021" w:usb3="00000000" w:csb0="0000019F" w:csb1="00000000"/>
  </w:font>
  <w:font w:name="RobotoSlab-Bold">
    <w:altName w:val="Arial"/>
    <w:panose1 w:val="020B0604020202020204"/>
    <w:charset w:val="00"/>
    <w:family w:val="auto"/>
    <w:pitch w:val="variable"/>
    <w:sig w:usb0="E00002FF" w:usb1="5000205B" w:usb2="00000020" w:usb3="00000000" w:csb0="0000019F" w:csb1="00000000"/>
  </w:font>
  <w:font w:name="RobotoSlab-Light">
    <w:altName w:val="Arial"/>
    <w:panose1 w:val="020B0604020202020204"/>
    <w:charset w:val="00"/>
    <w:family w:val="auto"/>
    <w:pitch w:val="variable"/>
    <w:sig w:usb0="E00002FF" w:usb1="5000205B" w:usb2="00000020" w:usb3="00000000" w:csb0="0000019F" w:csb1="00000000"/>
  </w:font>
  <w:font w:name="Roboto Light">
    <w:panose1 w:val="020B0604020202020204"/>
    <w:charset w:val="00"/>
    <w:family w:val="auto"/>
    <w:pitch w:val="variable"/>
    <w:sig w:usb0="E00002FF" w:usb1="5000205B" w:usb2="0000002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00"/>
    <w:family w:val="auto"/>
    <w:pitch w:val="variable"/>
    <w:sig w:usb0="00000003" w:usb1="00000000" w:usb2="00000000" w:usb3="00000000" w:csb0="00000007" w:csb1="00000000"/>
  </w:font>
  <w:font w:name="Roboto-Regular">
    <w:altName w:val="Roboto"/>
    <w:panose1 w:val="020B0604020202020204"/>
    <w:charset w:val="00"/>
    <w:family w:val="auto"/>
    <w:pitch w:val="variable"/>
    <w:sig w:usb0="E0000AFF" w:usb1="5000217F" w:usb2="00000021" w:usb3="00000000" w:csb0="0000019F" w:csb1="00000000"/>
  </w:font>
  <w:font w:name="Roboto Slab Bold">
    <w:panose1 w:val="020B0604020202020204"/>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227" w:type="dxa"/>
        <w:bottom w:w="170" w:type="dxa"/>
        <w:right w:w="227" w:type="dxa"/>
      </w:tblCellMar>
      <w:tblLook w:val="0600" w:firstRow="0" w:lastRow="0" w:firstColumn="0" w:lastColumn="0" w:noHBand="1" w:noVBand="1"/>
    </w:tblPr>
    <w:tblGrid>
      <w:gridCol w:w="3763"/>
      <w:gridCol w:w="3835"/>
    </w:tblGrid>
    <w:tr w:rsidR="00B309D0" w:rsidRPr="00997686" w14:paraId="4FBBA56F" w14:textId="77777777" w:rsidTr="002A7E63">
      <w:trPr>
        <w:trHeight w:val="851"/>
        <w:jc w:val="center"/>
      </w:trPr>
      <w:tc>
        <w:tcPr>
          <w:tcW w:w="3828" w:type="dxa"/>
          <w:vMerge w:val="restart"/>
          <w:shd w:val="clear" w:color="auto" w:fill="BE655F" w:themeFill="accent2"/>
          <w:tcMar>
            <w:bottom w:w="57" w:type="dxa"/>
          </w:tcMar>
        </w:tcPr>
        <w:p w14:paraId="16C248B4" w14:textId="77777777" w:rsidR="00B309D0" w:rsidRPr="00997686" w:rsidRDefault="00B309D0" w:rsidP="00997686">
          <w:pPr>
            <w:pStyle w:val="Heading2"/>
            <w:rPr>
              <w:color w:val="FFFFFF" w:themeColor="background1"/>
            </w:rPr>
          </w:pPr>
          <w:r w:rsidRPr="00997686">
            <w:rPr>
              <w:color w:val="FFFFFF" w:themeColor="background1"/>
            </w:rPr>
            <w:t>In het kort</w:t>
          </w:r>
        </w:p>
        <w:p w14:paraId="3EFA501C" w14:textId="6DDCADAE" w:rsidR="002A1413" w:rsidRPr="002A1413" w:rsidRDefault="002A1413" w:rsidP="00D37B60">
          <w:pPr>
            <w:pStyle w:val="Bijschrift1"/>
            <w:numPr>
              <w:ilvl w:val="0"/>
              <w:numId w:val="3"/>
            </w:numPr>
            <w:rPr>
              <w:bCs/>
            </w:rPr>
          </w:pPr>
          <w:r>
            <w:rPr>
              <w:bCs/>
            </w:rPr>
            <w:t>Wat</w:t>
          </w:r>
          <w:r w:rsidR="003C5611" w:rsidRPr="002A1413">
            <w:rPr>
              <w:bCs/>
            </w:rPr>
            <w:t>:</w:t>
          </w:r>
          <w:r w:rsidR="009E308D">
            <w:rPr>
              <w:bCs/>
            </w:rPr>
            <w:t xml:space="preserve"> </w:t>
          </w:r>
          <w:r w:rsidRPr="002A1413">
            <w:t xml:space="preserve">opleiding Trainer </w:t>
          </w:r>
          <w:r w:rsidR="00A019DB">
            <w:t>MYmind</w:t>
          </w:r>
        </w:p>
        <w:p w14:paraId="6DF92151" w14:textId="07595EAA" w:rsidR="003C5611" w:rsidRPr="002A1413" w:rsidRDefault="002A1413" w:rsidP="00D37B60">
          <w:pPr>
            <w:pStyle w:val="Bijschrift1"/>
            <w:numPr>
              <w:ilvl w:val="0"/>
              <w:numId w:val="3"/>
            </w:numPr>
            <w:rPr>
              <w:bCs/>
            </w:rPr>
          </w:pPr>
          <w:r>
            <w:rPr>
              <w:bCs/>
            </w:rPr>
            <w:t xml:space="preserve">Lengte: </w:t>
          </w:r>
          <w:r w:rsidR="00A019DB">
            <w:rPr>
              <w:bCs/>
            </w:rPr>
            <w:t>4</w:t>
          </w:r>
          <w:r w:rsidR="003C5611" w:rsidRPr="002A1413">
            <w:rPr>
              <w:bCs/>
            </w:rPr>
            <w:t xml:space="preserve"> </w:t>
          </w:r>
          <w:r w:rsidR="00A019DB">
            <w:rPr>
              <w:bCs/>
            </w:rPr>
            <w:t xml:space="preserve">blokken van 2 </w:t>
          </w:r>
          <w:r w:rsidR="003C5611" w:rsidRPr="002A1413">
            <w:rPr>
              <w:bCs/>
            </w:rPr>
            <w:t>opleidingsdagen</w:t>
          </w:r>
        </w:p>
        <w:p w14:paraId="018B0F99" w14:textId="65BF2D90" w:rsidR="003C5611" w:rsidRPr="00C6308D" w:rsidRDefault="003C5611" w:rsidP="00FE3D15">
          <w:pPr>
            <w:pStyle w:val="Bijschrift1"/>
            <w:numPr>
              <w:ilvl w:val="0"/>
              <w:numId w:val="3"/>
            </w:numPr>
            <w:rPr>
              <w:bCs/>
            </w:rPr>
          </w:pPr>
          <w:r w:rsidRPr="00C6308D">
            <w:rPr>
              <w:bCs/>
            </w:rPr>
            <w:t xml:space="preserve">Voor wie: </w:t>
          </w:r>
          <w:r w:rsidR="00A019DB" w:rsidRPr="00A019DB">
            <w:rPr>
              <w:bCs/>
            </w:rPr>
            <w:t>psychologen, pedagogen, psychiaters, en andere professionals die werken met kinderen met problemen in de aandacht, emotie- of gedragsregulatie</w:t>
          </w:r>
        </w:p>
        <w:p w14:paraId="1F1BD2DA" w14:textId="0338C2D5" w:rsidR="00B309D0" w:rsidRPr="00997686" w:rsidRDefault="00677D36" w:rsidP="00E94495">
          <w:pPr>
            <w:pStyle w:val="Bijschrift1"/>
            <w:numPr>
              <w:ilvl w:val="0"/>
              <w:numId w:val="3"/>
            </w:numPr>
          </w:pPr>
          <w:r>
            <w:t>Instroomvoorwaarden: z</w:t>
          </w:r>
          <w:r w:rsidR="006940C8">
            <w:t>ie website</w:t>
          </w:r>
        </w:p>
        <w:p w14:paraId="668C62C0" w14:textId="0B521F52" w:rsidR="003C5611" w:rsidRPr="009B77E2" w:rsidRDefault="003C5611" w:rsidP="003C5611">
          <w:pPr>
            <w:pStyle w:val="Bijschrift1"/>
            <w:numPr>
              <w:ilvl w:val="0"/>
              <w:numId w:val="3"/>
            </w:numPr>
          </w:pPr>
          <w:r w:rsidRPr="009B77E2">
            <w:t xml:space="preserve">Docent: </w:t>
          </w:r>
          <w:r w:rsidR="00A019DB" w:rsidRPr="00A019DB">
            <w:t xml:space="preserve">Susan </w:t>
          </w:r>
          <w:proofErr w:type="spellStart"/>
          <w:r w:rsidR="00A019DB" w:rsidRPr="00A019DB">
            <w:t>Bögels</w:t>
          </w:r>
          <w:proofErr w:type="spellEnd"/>
        </w:p>
        <w:p w14:paraId="0974C48C" w14:textId="77777777" w:rsidR="00B309D0" w:rsidRPr="00997686" w:rsidRDefault="00B309D0" w:rsidP="004E36EA">
          <w:pPr>
            <w:pStyle w:val="Bijschrift1"/>
          </w:pPr>
        </w:p>
      </w:tc>
      <w:tc>
        <w:tcPr>
          <w:tcW w:w="3856" w:type="dxa"/>
          <w:shd w:val="clear" w:color="auto" w:fill="B43A6B" w:themeFill="text2"/>
        </w:tcPr>
        <w:p w14:paraId="5FA4F00C" w14:textId="77777777" w:rsidR="00B309D0" w:rsidRPr="000C2516" w:rsidRDefault="00B309D0" w:rsidP="00997686">
          <w:pPr>
            <w:pStyle w:val="Heading2"/>
            <w:rPr>
              <w:color w:val="FFFFFF" w:themeColor="background1"/>
              <w:lang w:val="nl-NL"/>
            </w:rPr>
          </w:pPr>
          <w:r w:rsidRPr="000C2516">
            <w:rPr>
              <w:color w:val="FFFFFF" w:themeColor="background1"/>
              <w:lang w:val="nl-NL"/>
            </w:rPr>
            <w:t>Informatie en aanmelden</w:t>
          </w:r>
        </w:p>
        <w:p w14:paraId="5599D73F" w14:textId="77777777" w:rsidR="00B309D0" w:rsidRPr="00997686" w:rsidRDefault="00B309D0" w:rsidP="00E94495">
          <w:pPr>
            <w:rPr>
              <w:rFonts w:ascii="Roboto" w:hAnsi="Roboto"/>
              <w:color w:val="FFFFFF" w:themeColor="background1"/>
            </w:rPr>
          </w:pPr>
          <w:r w:rsidRPr="00997686">
            <w:rPr>
              <w:rFonts w:ascii="Roboto" w:hAnsi="Roboto"/>
              <w:color w:val="FFFFFF" w:themeColor="background1"/>
            </w:rPr>
            <w:t xml:space="preserve">Zie centrumvoormindfulness.nl of </w:t>
          </w:r>
          <w:r w:rsidR="00584678">
            <w:rPr>
              <w:rFonts w:ascii="Roboto" w:hAnsi="Roboto"/>
              <w:color w:val="FFFFFF" w:themeColor="background1"/>
            </w:rPr>
            <w:t>neem contact met ons op via het contactformulier op de website</w:t>
          </w:r>
          <w:r w:rsidRPr="00997686">
            <w:rPr>
              <w:rFonts w:ascii="Roboto" w:hAnsi="Roboto"/>
              <w:color w:val="FFFFFF" w:themeColor="background1"/>
            </w:rPr>
            <w:t xml:space="preserve">. </w:t>
          </w:r>
        </w:p>
        <w:p w14:paraId="09E37264" w14:textId="77777777" w:rsidR="00B309D0" w:rsidRPr="00997686" w:rsidRDefault="00B309D0" w:rsidP="00E94495">
          <w:pPr>
            <w:rPr>
              <w:rFonts w:ascii="Roboto" w:hAnsi="Roboto"/>
              <w:color w:val="FFFFFF" w:themeColor="background1"/>
            </w:rPr>
          </w:pPr>
        </w:p>
        <w:p w14:paraId="75A82C62" w14:textId="77777777" w:rsidR="00B309D0" w:rsidRPr="00997686" w:rsidRDefault="00B309D0" w:rsidP="00E94495">
          <w:pPr>
            <w:pStyle w:val="Bijschrift1"/>
          </w:pPr>
          <w:r w:rsidRPr="00997686">
            <w:t>Raadhuisstraat 15, 1016 DB Amsterdam</w:t>
          </w:r>
          <w:r w:rsidR="0012218A">
            <w:t xml:space="preserve"> </w:t>
          </w:r>
        </w:p>
      </w:tc>
    </w:tr>
    <w:tr w:rsidR="00B309D0" w:rsidRPr="00997686" w14:paraId="0A10B953" w14:textId="77777777" w:rsidTr="002A7E63">
      <w:trPr>
        <w:trHeight w:val="851"/>
        <w:jc w:val="center"/>
      </w:trPr>
      <w:tc>
        <w:tcPr>
          <w:tcW w:w="3828" w:type="dxa"/>
          <w:vMerge/>
          <w:shd w:val="clear" w:color="auto" w:fill="BE655F" w:themeFill="accent2"/>
          <w:tcMar>
            <w:top w:w="0" w:type="dxa"/>
            <w:left w:w="0" w:type="dxa"/>
            <w:bottom w:w="0" w:type="dxa"/>
            <w:right w:w="170" w:type="dxa"/>
          </w:tcMar>
          <w:vAlign w:val="center"/>
        </w:tcPr>
        <w:p w14:paraId="6CC67AA6" w14:textId="77777777" w:rsidR="00B309D0" w:rsidRPr="00997686" w:rsidRDefault="00B309D0" w:rsidP="00E94495">
          <w:pPr>
            <w:jc w:val="center"/>
            <w:rPr>
              <w:color w:val="FFFFFF" w:themeColor="background1"/>
            </w:rPr>
          </w:pPr>
        </w:p>
      </w:tc>
      <w:tc>
        <w:tcPr>
          <w:tcW w:w="3856" w:type="dxa"/>
          <w:shd w:val="clear" w:color="auto" w:fill="57233C" w:themeFill="text1"/>
          <w:tcMar>
            <w:top w:w="0" w:type="dxa"/>
            <w:left w:w="0" w:type="dxa"/>
            <w:bottom w:w="0" w:type="dxa"/>
            <w:right w:w="0" w:type="dxa"/>
          </w:tcMar>
          <w:vAlign w:val="center"/>
        </w:tcPr>
        <w:p w14:paraId="155C1EA7" w14:textId="77777777" w:rsidR="00B309D0" w:rsidRPr="00997686" w:rsidRDefault="00B309D0" w:rsidP="00E94495">
          <w:pPr>
            <w:jc w:val="center"/>
            <w:rPr>
              <w:color w:val="FFFFFF" w:themeColor="background1"/>
            </w:rPr>
          </w:pPr>
          <w:r w:rsidRPr="00997686">
            <w:rPr>
              <w:noProof/>
              <w:color w:val="FFFFFF" w:themeColor="background1"/>
              <w:lang w:eastAsia="nl-NL"/>
            </w:rPr>
            <w:drawing>
              <wp:inline distT="0" distB="0" distL="0" distR="0" wp14:anchorId="27782C8A" wp14:editId="48515FC8">
                <wp:extent cx="2123635" cy="285389"/>
                <wp:effectExtent l="0" t="0" r="10160" b="0"/>
                <wp:docPr id="18" name="Picture 18" descr="Macintosh HD:Users:reinko:Projects in progress:Centrum voor Mindfulness:CVM-001 Stijl + Website:Word templates:_Assets:logo-folder-wit-c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inko:Projects in progress:Centrum voor Mindfulness:CVM-001 Stijl + Website:Word templates:_Assets:logo-folder-wit-crop.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635" cy="285389"/>
                        </a:xfrm>
                        <a:prstGeom prst="rect">
                          <a:avLst/>
                        </a:prstGeom>
                        <a:noFill/>
                        <a:ln>
                          <a:noFill/>
                        </a:ln>
                      </pic:spPr>
                    </pic:pic>
                  </a:graphicData>
                </a:graphic>
              </wp:inline>
            </w:drawing>
          </w:r>
        </w:p>
      </w:tc>
    </w:tr>
    <w:tr w:rsidR="00B309D0" w:rsidRPr="00997686" w14:paraId="14458875" w14:textId="77777777" w:rsidTr="002A7E63">
      <w:trPr>
        <w:cantSplit/>
        <w:trHeight w:hRule="exact" w:val="113"/>
        <w:jc w:val="center"/>
      </w:trPr>
      <w:tc>
        <w:tcPr>
          <w:tcW w:w="3828" w:type="dxa"/>
          <w:shd w:val="clear" w:color="auto" w:fill="FFFFFF" w:themeFill="background1"/>
          <w:tcMar>
            <w:top w:w="0" w:type="dxa"/>
            <w:left w:w="0" w:type="dxa"/>
            <w:bottom w:w="0" w:type="dxa"/>
            <w:right w:w="170" w:type="dxa"/>
          </w:tcMar>
          <w:vAlign w:val="center"/>
        </w:tcPr>
        <w:p w14:paraId="3EA251A9" w14:textId="77777777" w:rsidR="00B309D0" w:rsidRPr="00997686" w:rsidRDefault="00B309D0" w:rsidP="00E94495">
          <w:pPr>
            <w:jc w:val="center"/>
            <w:rPr>
              <w:color w:val="FFFFFF" w:themeColor="background1"/>
            </w:rPr>
          </w:pPr>
        </w:p>
      </w:tc>
      <w:tc>
        <w:tcPr>
          <w:tcW w:w="3856" w:type="dxa"/>
          <w:shd w:val="clear" w:color="auto" w:fill="FFFFFF" w:themeFill="background1"/>
          <w:tcMar>
            <w:top w:w="0" w:type="dxa"/>
            <w:left w:w="0" w:type="dxa"/>
            <w:bottom w:w="0" w:type="dxa"/>
            <w:right w:w="0" w:type="dxa"/>
          </w:tcMar>
          <w:vAlign w:val="center"/>
        </w:tcPr>
        <w:p w14:paraId="7423962F" w14:textId="77777777" w:rsidR="00B309D0" w:rsidRPr="00997686" w:rsidRDefault="00B309D0" w:rsidP="00E94495">
          <w:pPr>
            <w:jc w:val="center"/>
            <w:rPr>
              <w:noProof/>
              <w:color w:val="FFFFFF" w:themeColor="background1"/>
              <w:lang w:val="en-US"/>
            </w:rPr>
          </w:pPr>
        </w:p>
      </w:tc>
    </w:tr>
  </w:tbl>
  <w:p w14:paraId="4A909BE3" w14:textId="77777777" w:rsidR="00B309D0" w:rsidRPr="00997686" w:rsidRDefault="00B309D0" w:rsidP="002A7E63">
    <w:pPr>
      <w:pStyle w:val="Footer"/>
      <w:tabs>
        <w:tab w:val="left" w:pos="1475"/>
      </w:tabs>
      <w:spacing w:line="240" w:lineRule="auto"/>
      <w:rPr>
        <w:color w:val="FFFFFF" w:themeColor="background1"/>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A8663" w14:textId="77777777" w:rsidR="00DD6065" w:rsidRDefault="00DD6065" w:rsidP="00E437CB">
      <w:r>
        <w:separator/>
      </w:r>
    </w:p>
    <w:p w14:paraId="7662540F" w14:textId="77777777" w:rsidR="00DD6065" w:rsidRDefault="00DD6065" w:rsidP="00E437CB"/>
  </w:footnote>
  <w:footnote w:type="continuationSeparator" w:id="0">
    <w:p w14:paraId="6B4183D4" w14:textId="77777777" w:rsidR="00DD6065" w:rsidRDefault="00DD6065" w:rsidP="00E437CB">
      <w:r>
        <w:continuationSeparator/>
      </w:r>
    </w:p>
    <w:p w14:paraId="4B6B4643" w14:textId="77777777" w:rsidR="00DD6065" w:rsidRDefault="00DD6065" w:rsidP="00E43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9" w:type="dxa"/>
      <w:tblInd w:w="-454" w:type="dxa"/>
      <w:tblLayout w:type="fixed"/>
      <w:tblCellMar>
        <w:left w:w="0" w:type="dxa"/>
        <w:right w:w="0" w:type="dxa"/>
      </w:tblCellMar>
      <w:tblLook w:val="04A0" w:firstRow="1" w:lastRow="0" w:firstColumn="1" w:lastColumn="0" w:noHBand="0" w:noVBand="1"/>
    </w:tblPr>
    <w:tblGrid>
      <w:gridCol w:w="2579"/>
      <w:gridCol w:w="2580"/>
      <w:gridCol w:w="2580"/>
      <w:gridCol w:w="2580"/>
    </w:tblGrid>
    <w:tr w:rsidR="00B309D0" w14:paraId="41D4EB3A" w14:textId="77777777" w:rsidTr="00184293">
      <w:trPr>
        <w:trHeight w:val="564"/>
      </w:trPr>
      <w:tc>
        <w:tcPr>
          <w:tcW w:w="2580" w:type="dxa"/>
          <w:tcBorders>
            <w:top w:val="nil"/>
            <w:left w:val="nil"/>
            <w:bottom w:val="nil"/>
            <w:right w:val="nil"/>
          </w:tcBorders>
          <w:shd w:val="clear" w:color="auto" w:fill="57233C" w:themeFill="text1"/>
          <w:vAlign w:val="center"/>
        </w:tcPr>
        <w:p w14:paraId="6405EFC1" w14:textId="77777777" w:rsidR="00B309D0" w:rsidRPr="00075D8A" w:rsidRDefault="00B309D0" w:rsidP="00184293">
          <w:pPr>
            <w:pStyle w:val="NoParagraphStyle"/>
            <w:spacing w:line="200" w:lineRule="atLeast"/>
            <w:jc w:val="center"/>
            <w:rPr>
              <w:rFonts w:ascii="Roboto Slab Light" w:hAnsi="Roboto Slab Light"/>
              <w:color w:val="FFFFFF" w:themeColor="background1"/>
              <w:sz w:val="18"/>
              <w:szCs w:val="18"/>
            </w:rPr>
          </w:pPr>
          <w:r>
            <w:rPr>
              <w:noProof/>
              <w:lang w:val="nl-NL" w:eastAsia="nl-NL"/>
            </w:rPr>
            <w:drawing>
              <wp:inline distT="0" distB="0" distL="0" distR="0" wp14:anchorId="74D45797" wp14:editId="11313731">
                <wp:extent cx="1044000" cy="170118"/>
                <wp:effectExtent l="0" t="0" r="0" b="8255"/>
                <wp:docPr id="1" name="Picture 1" descr="Macintosh HD:Users:reinko:Projects in progress:Centrum voor Mindfulness:CVM-001 Stijl + Website:Word templates:_Assets:logo-documenten-wi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inko:Projects in progress:Centrum voor Mindfulness:CVM-001 Stijl + Website:Word templates:_Assets:logo-documenten-wit.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170118"/>
                        </a:xfrm>
                        <a:prstGeom prst="rect">
                          <a:avLst/>
                        </a:prstGeom>
                        <a:noFill/>
                        <a:ln>
                          <a:noFill/>
                        </a:ln>
                      </pic:spPr>
                    </pic:pic>
                  </a:graphicData>
                </a:graphic>
              </wp:inline>
            </w:drawing>
          </w:r>
        </w:p>
      </w:tc>
      <w:tc>
        <w:tcPr>
          <w:tcW w:w="2580" w:type="dxa"/>
          <w:tcBorders>
            <w:top w:val="nil"/>
            <w:left w:val="nil"/>
            <w:bottom w:val="nil"/>
            <w:right w:val="nil"/>
          </w:tcBorders>
          <w:shd w:val="clear" w:color="auto" w:fill="B43A6B" w:themeFill="text2"/>
          <w:vAlign w:val="center"/>
        </w:tcPr>
        <w:p w14:paraId="52CBB19A" w14:textId="77777777" w:rsidR="00B309D0" w:rsidRPr="00184293" w:rsidRDefault="00B309D0" w:rsidP="00A6412D">
          <w:pPr>
            <w:pStyle w:val="Header"/>
          </w:pPr>
          <w:r w:rsidRPr="00184293">
            <w:t>Training</w:t>
          </w:r>
        </w:p>
      </w:tc>
      <w:tc>
        <w:tcPr>
          <w:tcW w:w="2580" w:type="dxa"/>
          <w:tcBorders>
            <w:top w:val="nil"/>
            <w:left w:val="nil"/>
            <w:bottom w:val="nil"/>
            <w:right w:val="nil"/>
          </w:tcBorders>
          <w:shd w:val="clear" w:color="auto" w:fill="E2A02E" w:themeFill="accent4"/>
          <w:vAlign w:val="center"/>
        </w:tcPr>
        <w:p w14:paraId="6B694FC3" w14:textId="77777777" w:rsidR="00B309D0" w:rsidRPr="00075D8A" w:rsidRDefault="00B309D0" w:rsidP="00A6412D">
          <w:pPr>
            <w:pStyle w:val="Header"/>
          </w:pPr>
          <w:r w:rsidRPr="00075D8A">
            <w:t>Opleiding</w:t>
          </w:r>
        </w:p>
      </w:tc>
      <w:tc>
        <w:tcPr>
          <w:tcW w:w="2580" w:type="dxa"/>
          <w:tcBorders>
            <w:top w:val="nil"/>
            <w:left w:val="nil"/>
            <w:bottom w:val="nil"/>
            <w:right w:val="nil"/>
          </w:tcBorders>
          <w:shd w:val="clear" w:color="auto" w:fill="BE655F" w:themeFill="accent2"/>
          <w:vAlign w:val="center"/>
        </w:tcPr>
        <w:p w14:paraId="4225DE7B" w14:textId="77777777" w:rsidR="00B309D0" w:rsidRPr="00075D8A" w:rsidRDefault="00B309D0" w:rsidP="00A6412D">
          <w:pPr>
            <w:pStyle w:val="Header"/>
          </w:pPr>
          <w:r w:rsidRPr="00075D8A">
            <w:t>Expertise</w:t>
          </w:r>
        </w:p>
      </w:tc>
    </w:tr>
  </w:tbl>
  <w:p w14:paraId="2050E20B" w14:textId="77777777" w:rsidR="00B309D0" w:rsidRDefault="00B309D0" w:rsidP="00A64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900FF"/>
    <w:multiLevelType w:val="hybridMultilevel"/>
    <w:tmpl w:val="0694A3D6"/>
    <w:lvl w:ilvl="0" w:tplc="F8B4B748">
      <w:start w:val="1"/>
      <w:numFmt w:val="bullet"/>
      <w:pStyle w:val="ListParagraph"/>
      <w:lvlText w:val="›"/>
      <w:lvlJc w:val="left"/>
      <w:pPr>
        <w:tabs>
          <w:tab w:val="num" w:pos="170"/>
        </w:tabs>
        <w:ind w:left="170" w:hanging="170"/>
      </w:pPr>
      <w:rPr>
        <w:rFonts w:ascii="Roboto Slab Light" w:hAnsi="Roboto Slab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E05A2"/>
    <w:multiLevelType w:val="hybridMultilevel"/>
    <w:tmpl w:val="7262BCA8"/>
    <w:lvl w:ilvl="0" w:tplc="E8F838A6">
      <w:start w:val="1"/>
      <w:numFmt w:val="bullet"/>
      <w:lvlText w:val="›"/>
      <w:lvlJc w:val="left"/>
      <w:pPr>
        <w:tabs>
          <w:tab w:val="num" w:pos="170"/>
        </w:tabs>
        <w:ind w:left="170" w:hanging="170"/>
      </w:pPr>
      <w:rPr>
        <w:rFonts w:ascii="Roboto Slab Light" w:hAnsi="Roboto Slab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16848"/>
    <w:multiLevelType w:val="multilevel"/>
    <w:tmpl w:val="E4C02A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91A4ACC"/>
    <w:multiLevelType w:val="multilevel"/>
    <w:tmpl w:val="85B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6181E"/>
    <w:multiLevelType w:val="multilevel"/>
    <w:tmpl w:val="ED987A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1CF5ACF"/>
    <w:multiLevelType w:val="hybridMultilevel"/>
    <w:tmpl w:val="7018E284"/>
    <w:lvl w:ilvl="0" w:tplc="611E1BA8">
      <w:start w:val="1"/>
      <w:numFmt w:val="bullet"/>
      <w:pStyle w:val="Inhetkort"/>
      <w:lvlText w:val="›"/>
      <w:lvlJc w:val="left"/>
      <w:pPr>
        <w:tabs>
          <w:tab w:val="num" w:pos="170"/>
        </w:tabs>
        <w:ind w:left="170" w:hanging="170"/>
      </w:pPr>
      <w:rPr>
        <w:rFonts w:ascii="Roboto Slab Light" w:hAnsi="Roboto Slab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F5"/>
    <w:rsid w:val="00035B27"/>
    <w:rsid w:val="000720E1"/>
    <w:rsid w:val="00075D8A"/>
    <w:rsid w:val="000B02E7"/>
    <w:rsid w:val="000C2516"/>
    <w:rsid w:val="0012218A"/>
    <w:rsid w:val="00184293"/>
    <w:rsid w:val="001F26F7"/>
    <w:rsid w:val="001F64D8"/>
    <w:rsid w:val="00200D9C"/>
    <w:rsid w:val="00222720"/>
    <w:rsid w:val="002256E8"/>
    <w:rsid w:val="00280A79"/>
    <w:rsid w:val="00285B40"/>
    <w:rsid w:val="002A1413"/>
    <w:rsid w:val="002A7E63"/>
    <w:rsid w:val="002B1652"/>
    <w:rsid w:val="002C1039"/>
    <w:rsid w:val="00316F07"/>
    <w:rsid w:val="003229DC"/>
    <w:rsid w:val="003409A2"/>
    <w:rsid w:val="00345E5F"/>
    <w:rsid w:val="003742B0"/>
    <w:rsid w:val="003810D7"/>
    <w:rsid w:val="003859B5"/>
    <w:rsid w:val="003C5611"/>
    <w:rsid w:val="003D1426"/>
    <w:rsid w:val="003F1BA6"/>
    <w:rsid w:val="004158BA"/>
    <w:rsid w:val="004251EC"/>
    <w:rsid w:val="00464DD2"/>
    <w:rsid w:val="00480D84"/>
    <w:rsid w:val="004A0AA5"/>
    <w:rsid w:val="004A18F8"/>
    <w:rsid w:val="004E36EA"/>
    <w:rsid w:val="00536437"/>
    <w:rsid w:val="00536EB4"/>
    <w:rsid w:val="00540D65"/>
    <w:rsid w:val="00584678"/>
    <w:rsid w:val="00591510"/>
    <w:rsid w:val="005B4BF5"/>
    <w:rsid w:val="005E3632"/>
    <w:rsid w:val="00602503"/>
    <w:rsid w:val="0063695B"/>
    <w:rsid w:val="00677D36"/>
    <w:rsid w:val="006940C8"/>
    <w:rsid w:val="006A6E9B"/>
    <w:rsid w:val="006D557D"/>
    <w:rsid w:val="006F68DE"/>
    <w:rsid w:val="00773CF4"/>
    <w:rsid w:val="00773DFE"/>
    <w:rsid w:val="00781486"/>
    <w:rsid w:val="00787BA5"/>
    <w:rsid w:val="007B2F84"/>
    <w:rsid w:val="007C6692"/>
    <w:rsid w:val="007E7EDE"/>
    <w:rsid w:val="008021CD"/>
    <w:rsid w:val="00834046"/>
    <w:rsid w:val="008430F4"/>
    <w:rsid w:val="008927A9"/>
    <w:rsid w:val="008A4985"/>
    <w:rsid w:val="008D4C2A"/>
    <w:rsid w:val="008D4FFA"/>
    <w:rsid w:val="008F0DB4"/>
    <w:rsid w:val="008F4AD3"/>
    <w:rsid w:val="00914852"/>
    <w:rsid w:val="00966D11"/>
    <w:rsid w:val="00997686"/>
    <w:rsid w:val="009B77E2"/>
    <w:rsid w:val="009E308D"/>
    <w:rsid w:val="00A019DB"/>
    <w:rsid w:val="00A06793"/>
    <w:rsid w:val="00A47946"/>
    <w:rsid w:val="00A6412D"/>
    <w:rsid w:val="00A90B60"/>
    <w:rsid w:val="00AF7E1A"/>
    <w:rsid w:val="00B02E08"/>
    <w:rsid w:val="00B20E47"/>
    <w:rsid w:val="00B309D0"/>
    <w:rsid w:val="00B30D74"/>
    <w:rsid w:val="00B3624E"/>
    <w:rsid w:val="00B852CE"/>
    <w:rsid w:val="00BB1802"/>
    <w:rsid w:val="00BD761F"/>
    <w:rsid w:val="00C04B5E"/>
    <w:rsid w:val="00C6308D"/>
    <w:rsid w:val="00C802DC"/>
    <w:rsid w:val="00CA07F4"/>
    <w:rsid w:val="00D1411B"/>
    <w:rsid w:val="00D34402"/>
    <w:rsid w:val="00D71AF4"/>
    <w:rsid w:val="00DB39B5"/>
    <w:rsid w:val="00DC11DF"/>
    <w:rsid w:val="00DD4CAC"/>
    <w:rsid w:val="00DD6065"/>
    <w:rsid w:val="00E437CB"/>
    <w:rsid w:val="00E57ED6"/>
    <w:rsid w:val="00E94495"/>
    <w:rsid w:val="00F570EA"/>
    <w:rsid w:val="00F60E3C"/>
    <w:rsid w:val="00FE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A170B1"/>
  <w14:defaultImageDpi w14:val="300"/>
  <w15:docId w15:val="{0D1ADE47-D634-4F32-B982-5B4B7DB9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437CB"/>
    <w:pPr>
      <w:tabs>
        <w:tab w:val="left" w:pos="198"/>
      </w:tabs>
      <w:autoSpaceDE w:val="0"/>
      <w:autoSpaceDN w:val="0"/>
      <w:adjustRightInd w:val="0"/>
      <w:spacing w:line="220" w:lineRule="atLeast"/>
      <w:textAlignment w:val="center"/>
    </w:pPr>
    <w:rPr>
      <w:rFonts w:ascii="Roboto-Light" w:hAnsi="Roboto-Light" w:cs="Roboto-Light"/>
      <w:color w:val="57233C"/>
      <w:w w:val="99"/>
      <w:sz w:val="17"/>
      <w:szCs w:val="17"/>
      <w:lang w:val="nl-NL"/>
    </w:rPr>
  </w:style>
  <w:style w:type="paragraph" w:styleId="Heading1">
    <w:name w:val="heading 1"/>
    <w:basedOn w:val="Normal"/>
    <w:next w:val="Normal"/>
    <w:link w:val="Heading1Char"/>
    <w:uiPriority w:val="9"/>
    <w:qFormat/>
    <w:rsid w:val="00222720"/>
    <w:pPr>
      <w:widowControl w:val="0"/>
      <w:spacing w:after="100" w:line="228" w:lineRule="auto"/>
      <w:outlineLvl w:val="0"/>
    </w:pPr>
    <w:rPr>
      <w:rFonts w:ascii="Roboto Slab Regular" w:hAnsi="Roboto Slab Regular"/>
      <w:color w:val="FFFFFF" w:themeColor="background1"/>
      <w:sz w:val="50"/>
      <w:szCs w:val="50"/>
      <w14:textOutline w14:w="9525" w14:cap="flat" w14:cmpd="sng" w14:algn="ctr">
        <w14:noFill/>
        <w14:prstDash w14:val="solid"/>
        <w14:round/>
      </w14:textOutline>
    </w:rPr>
  </w:style>
  <w:style w:type="paragraph" w:styleId="Heading2">
    <w:name w:val="heading 2"/>
    <w:basedOn w:val="broodtekst"/>
    <w:next w:val="Normal"/>
    <w:link w:val="Heading2Char"/>
    <w:uiPriority w:val="9"/>
    <w:unhideWhenUsed/>
    <w:qFormat/>
    <w:rsid w:val="00222720"/>
    <w:pPr>
      <w:spacing w:after="20" w:line="228" w:lineRule="auto"/>
      <w:ind w:right="57"/>
      <w:outlineLvl w:val="1"/>
    </w:pPr>
    <w:rPr>
      <w:rFonts w:ascii="Roboto Slab Regular" w:hAnsi="Roboto Slab Regular" w:cs="RobotoSlab-Bold"/>
      <w:b/>
      <w:bCs/>
      <w:noProo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184293"/>
    <w:pPr>
      <w:jc w:val="center"/>
    </w:pPr>
    <w:rPr>
      <w:rFonts w:ascii="Roboto Slab Light" w:hAnsi="Roboto Slab Light"/>
      <w:color w:val="FFFFFF" w:themeColor="background1"/>
      <w:sz w:val="18"/>
      <w:szCs w:val="18"/>
    </w:rPr>
  </w:style>
  <w:style w:type="character" w:customStyle="1" w:styleId="HeaderChar">
    <w:name w:val="Header Char"/>
    <w:basedOn w:val="DefaultParagraphFont"/>
    <w:link w:val="Header"/>
    <w:uiPriority w:val="99"/>
    <w:rsid w:val="00184293"/>
    <w:rPr>
      <w:rFonts w:ascii="Roboto Slab Light" w:hAnsi="Roboto Slab Light" w:cs="RobotoSlab-Light"/>
      <w:color w:val="FFFFFF" w:themeColor="background1"/>
      <w:spacing w:val="1"/>
      <w:sz w:val="18"/>
      <w:szCs w:val="18"/>
      <w:lang w:val="nl-NL"/>
    </w:rPr>
  </w:style>
  <w:style w:type="paragraph" w:styleId="Footer">
    <w:name w:val="footer"/>
    <w:basedOn w:val="BasicParagraph"/>
    <w:link w:val="FooterChar"/>
    <w:uiPriority w:val="99"/>
    <w:unhideWhenUsed/>
    <w:rsid w:val="00A6412D"/>
    <w:pPr>
      <w:spacing w:line="180" w:lineRule="atLeast"/>
    </w:pPr>
    <w:rPr>
      <w:rFonts w:ascii="Roboto Light" w:hAnsi="Roboto Light" w:cs="RobotoSlab-Light"/>
      <w:color w:val="57233C"/>
      <w:spacing w:val="1"/>
      <w:sz w:val="15"/>
      <w:szCs w:val="15"/>
      <w:lang w:val="nl-NL"/>
    </w:rPr>
  </w:style>
  <w:style w:type="character" w:customStyle="1" w:styleId="FooterChar">
    <w:name w:val="Footer Char"/>
    <w:basedOn w:val="DefaultParagraphFont"/>
    <w:link w:val="Footer"/>
    <w:uiPriority w:val="99"/>
    <w:rsid w:val="00A6412D"/>
    <w:rPr>
      <w:rFonts w:ascii="Roboto Light" w:hAnsi="Roboto Light" w:cs="RobotoSlab-Light"/>
      <w:color w:val="57233C"/>
      <w:spacing w:val="1"/>
      <w:sz w:val="15"/>
      <w:szCs w:val="15"/>
      <w:lang w:val="nl-NL"/>
    </w:rPr>
  </w:style>
  <w:style w:type="paragraph" w:styleId="BalloonText">
    <w:name w:val="Balloon Text"/>
    <w:basedOn w:val="Normal"/>
    <w:link w:val="BalloonTextChar"/>
    <w:uiPriority w:val="99"/>
    <w:semiHidden/>
    <w:unhideWhenUsed/>
    <w:rsid w:val="00BD7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61F"/>
    <w:rPr>
      <w:rFonts w:ascii="Lucida Grande" w:hAnsi="Lucida Grande" w:cs="Lucida Grande"/>
      <w:sz w:val="18"/>
      <w:szCs w:val="18"/>
    </w:rPr>
  </w:style>
  <w:style w:type="table" w:styleId="TableGrid">
    <w:name w:val="Table Grid"/>
    <w:basedOn w:val="TableNormal"/>
    <w:uiPriority w:val="59"/>
    <w:rsid w:val="00BD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04B5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asicParagraph">
    <w:name w:val="[Basic Paragraph]"/>
    <w:basedOn w:val="NoParagraphStyle"/>
    <w:uiPriority w:val="99"/>
    <w:rsid w:val="00C04B5E"/>
  </w:style>
  <w:style w:type="character" w:styleId="PageNumber">
    <w:name w:val="page number"/>
    <w:basedOn w:val="DefaultParagraphFont"/>
    <w:uiPriority w:val="99"/>
    <w:semiHidden/>
    <w:unhideWhenUsed/>
    <w:rsid w:val="00C04B5E"/>
  </w:style>
  <w:style w:type="paragraph" w:customStyle="1" w:styleId="broodtekst">
    <w:name w:val="broodtekst"/>
    <w:basedOn w:val="NoParagraphStyle"/>
    <w:uiPriority w:val="99"/>
    <w:rsid w:val="008A4985"/>
    <w:pPr>
      <w:tabs>
        <w:tab w:val="left" w:pos="198"/>
      </w:tabs>
      <w:spacing w:line="230" w:lineRule="atLeast"/>
    </w:pPr>
    <w:rPr>
      <w:rFonts w:ascii="Roboto-Regular" w:hAnsi="Roboto-Regular" w:cs="Roboto-Regular"/>
      <w:color w:val="57233C"/>
      <w:sz w:val="17"/>
      <w:szCs w:val="17"/>
      <w:lang w:val="nl-NL"/>
    </w:rPr>
  </w:style>
  <w:style w:type="character" w:customStyle="1" w:styleId="Heading1Char">
    <w:name w:val="Heading 1 Char"/>
    <w:basedOn w:val="DefaultParagraphFont"/>
    <w:link w:val="Heading1"/>
    <w:uiPriority w:val="9"/>
    <w:rsid w:val="00222720"/>
    <w:rPr>
      <w:rFonts w:ascii="Roboto Slab Regular" w:hAnsi="Roboto Slab Regular" w:cs="Roboto-Light"/>
      <w:color w:val="FFFFFF" w:themeColor="background1"/>
      <w:w w:val="99"/>
      <w:sz w:val="50"/>
      <w:szCs w:val="50"/>
      <w:lang w:val="nl-NL"/>
      <w14:textOutline w14:w="9525" w14:cap="flat" w14:cmpd="sng" w14:algn="ctr">
        <w14:noFill/>
        <w14:prstDash w14:val="solid"/>
        <w14:round/>
      </w14:textOutline>
    </w:rPr>
  </w:style>
  <w:style w:type="character" w:customStyle="1" w:styleId="Heading2Char">
    <w:name w:val="Heading 2 Char"/>
    <w:basedOn w:val="DefaultParagraphFont"/>
    <w:link w:val="Heading2"/>
    <w:uiPriority w:val="9"/>
    <w:rsid w:val="00222720"/>
    <w:rPr>
      <w:rFonts w:ascii="Roboto Slab Regular" w:hAnsi="Roboto Slab Regular" w:cs="RobotoSlab-Bold"/>
      <w:b/>
      <w:bCs/>
      <w:noProof/>
      <w:color w:val="57233C"/>
      <w:sz w:val="22"/>
      <w:szCs w:val="22"/>
    </w:rPr>
  </w:style>
  <w:style w:type="character" w:styleId="Strong">
    <w:name w:val="Strong"/>
    <w:basedOn w:val="DefaultParagraphFont"/>
    <w:uiPriority w:val="22"/>
    <w:rsid w:val="00184293"/>
    <w:rPr>
      <w:b/>
      <w:bCs/>
    </w:rPr>
  </w:style>
  <w:style w:type="paragraph" w:styleId="ListParagraph">
    <w:name w:val="List Paragraph"/>
    <w:basedOn w:val="Normal"/>
    <w:uiPriority w:val="34"/>
    <w:qFormat/>
    <w:rsid w:val="00CA07F4"/>
    <w:pPr>
      <w:keepLines/>
      <w:numPr>
        <w:numId w:val="1"/>
      </w:numPr>
      <w:contextualSpacing/>
    </w:pPr>
  </w:style>
  <w:style w:type="paragraph" w:styleId="Subtitle">
    <w:name w:val="Subtitle"/>
    <w:basedOn w:val="Normal"/>
    <w:next w:val="Normal"/>
    <w:link w:val="SubtitleChar"/>
    <w:uiPriority w:val="11"/>
    <w:qFormat/>
    <w:rsid w:val="00997686"/>
    <w:pPr>
      <w:widowControl w:val="0"/>
      <w:spacing w:line="240" w:lineRule="auto"/>
    </w:pPr>
    <w:rPr>
      <w:rFonts w:ascii="Roboto Slab Regular" w:hAnsi="Roboto Slab Regular"/>
      <w:color w:val="FFFFFF" w:themeColor="background1"/>
      <w:sz w:val="24"/>
      <w:szCs w:val="24"/>
      <w14:textOutline w14:w="9525" w14:cap="flat" w14:cmpd="sng" w14:algn="ctr">
        <w14:noFill/>
        <w14:prstDash w14:val="solid"/>
        <w14:round/>
      </w14:textOutline>
    </w:rPr>
  </w:style>
  <w:style w:type="character" w:customStyle="1" w:styleId="SubtitleChar">
    <w:name w:val="Subtitle Char"/>
    <w:basedOn w:val="DefaultParagraphFont"/>
    <w:link w:val="Subtitle"/>
    <w:uiPriority w:val="11"/>
    <w:rsid w:val="00997686"/>
    <w:rPr>
      <w:rFonts w:ascii="Roboto Slab Regular" w:hAnsi="Roboto Slab Regular" w:cs="Roboto-Light"/>
      <w:color w:val="FFFFFF" w:themeColor="background1"/>
      <w:w w:val="99"/>
      <w:lang w:val="nl-NL"/>
      <w14:textOutline w14:w="9525" w14:cap="flat" w14:cmpd="sng" w14:algn="ctr">
        <w14:noFill/>
        <w14:prstDash w14:val="solid"/>
        <w14:round/>
      </w14:textOutline>
    </w:rPr>
  </w:style>
  <w:style w:type="paragraph" w:styleId="Quote">
    <w:name w:val="Quote"/>
    <w:basedOn w:val="broodtekst"/>
    <w:next w:val="Normal"/>
    <w:link w:val="QuoteChar"/>
    <w:uiPriority w:val="29"/>
    <w:qFormat/>
    <w:rsid w:val="008A4985"/>
    <w:pPr>
      <w:spacing w:line="216" w:lineRule="auto"/>
      <w:ind w:right="57"/>
    </w:pPr>
    <w:rPr>
      <w:rFonts w:ascii="RobotoSlab-Light" w:hAnsi="RobotoSlab-Light" w:cs="RobotoSlab-Light"/>
      <w:color w:val="C3517E"/>
      <w:sz w:val="28"/>
      <w:szCs w:val="28"/>
    </w:rPr>
  </w:style>
  <w:style w:type="paragraph" w:customStyle="1" w:styleId="Introductie">
    <w:name w:val="Introductie"/>
    <w:basedOn w:val="Normal"/>
    <w:qFormat/>
    <w:rsid w:val="00773CF4"/>
    <w:pPr>
      <w:widowControl w:val="0"/>
      <w:spacing w:line="230" w:lineRule="atLeast"/>
    </w:pPr>
    <w:rPr>
      <w:rFonts w:ascii="RobotoSlab-Light" w:hAnsi="RobotoSlab-Light"/>
      <w:sz w:val="22"/>
      <w:szCs w:val="22"/>
    </w:rPr>
  </w:style>
  <w:style w:type="character" w:customStyle="1" w:styleId="QuoteChar">
    <w:name w:val="Quote Char"/>
    <w:basedOn w:val="DefaultParagraphFont"/>
    <w:link w:val="Quote"/>
    <w:uiPriority w:val="29"/>
    <w:rsid w:val="008A4985"/>
    <w:rPr>
      <w:rFonts w:ascii="RobotoSlab-Light" w:hAnsi="RobotoSlab-Light" w:cs="RobotoSlab-Light"/>
      <w:color w:val="C3517E"/>
      <w:sz w:val="28"/>
      <w:szCs w:val="28"/>
      <w:lang w:val="nl-NL"/>
    </w:rPr>
  </w:style>
  <w:style w:type="paragraph" w:styleId="IntenseQuote">
    <w:name w:val="Intense Quote"/>
    <w:basedOn w:val="NoParagraphStyle"/>
    <w:next w:val="Normal"/>
    <w:link w:val="IntenseQuoteChar"/>
    <w:uiPriority w:val="30"/>
    <w:rsid w:val="008A4985"/>
    <w:pPr>
      <w:spacing w:before="100" w:after="60" w:line="240" w:lineRule="atLeast"/>
    </w:pPr>
    <w:rPr>
      <w:rFonts w:ascii="Roboto Slab Bold" w:hAnsi="Roboto Slab Bold"/>
      <w:color w:val="B43A6B" w:themeColor="text2"/>
      <w:sz w:val="28"/>
    </w:rPr>
  </w:style>
  <w:style w:type="character" w:customStyle="1" w:styleId="IntenseQuoteChar">
    <w:name w:val="Intense Quote Char"/>
    <w:basedOn w:val="DefaultParagraphFont"/>
    <w:link w:val="IntenseQuote"/>
    <w:uiPriority w:val="30"/>
    <w:rsid w:val="008A4985"/>
    <w:rPr>
      <w:rFonts w:ascii="Roboto Slab Bold" w:hAnsi="Roboto Slab Bold" w:cs="Times-Roman"/>
      <w:color w:val="B43A6B" w:themeColor="text2"/>
      <w:sz w:val="28"/>
    </w:rPr>
  </w:style>
  <w:style w:type="paragraph" w:customStyle="1" w:styleId="Quotegroot">
    <w:name w:val="Quote groot"/>
    <w:basedOn w:val="Normal"/>
    <w:qFormat/>
    <w:rsid w:val="003229DC"/>
    <w:pPr>
      <w:widowControl w:val="0"/>
      <w:spacing w:line="216" w:lineRule="auto"/>
    </w:pPr>
    <w:rPr>
      <w:rFonts w:ascii="RobotoSlab-Light" w:hAnsi="RobotoSlab-Light"/>
      <w:color w:val="C3517E"/>
      <w:sz w:val="35"/>
      <w:szCs w:val="35"/>
    </w:rPr>
  </w:style>
  <w:style w:type="paragraph" w:customStyle="1" w:styleId="Bijschrift1">
    <w:name w:val="Bijschrift1"/>
    <w:basedOn w:val="Normal"/>
    <w:qFormat/>
    <w:rsid w:val="00E437CB"/>
    <w:rPr>
      <w:rFonts w:ascii="Roboto" w:hAnsi="Roboto"/>
      <w:color w:val="FFFFFF" w:themeColor="background1"/>
    </w:rPr>
  </w:style>
  <w:style w:type="paragraph" w:customStyle="1" w:styleId="Inhetkort">
    <w:name w:val="In het kort"/>
    <w:basedOn w:val="Bijschrift1"/>
    <w:qFormat/>
    <w:rsid w:val="005E3632"/>
    <w:pPr>
      <w:framePr w:hSpace="181" w:vSpace="284" w:wrap="around" w:hAnchor="page" w:xAlign="center" w:yAlign="bottom"/>
      <w:numPr>
        <w:numId w:val="3"/>
      </w:numPr>
    </w:pPr>
  </w:style>
  <w:style w:type="character" w:styleId="Hyperlink">
    <w:name w:val="Hyperlink"/>
    <w:basedOn w:val="DefaultParagraphFont"/>
    <w:uiPriority w:val="99"/>
    <w:unhideWhenUsed/>
    <w:rsid w:val="003C5611"/>
    <w:rPr>
      <w:color w:val="E2A02E" w:themeColor="hyperlink"/>
      <w:u w:val="single"/>
    </w:rPr>
  </w:style>
  <w:style w:type="character" w:styleId="UnresolvedMention">
    <w:name w:val="Unresolved Mention"/>
    <w:basedOn w:val="DefaultParagraphFont"/>
    <w:uiPriority w:val="99"/>
    <w:rsid w:val="003C5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5796">
      <w:bodyDiv w:val="1"/>
      <w:marLeft w:val="0"/>
      <w:marRight w:val="0"/>
      <w:marTop w:val="0"/>
      <w:marBottom w:val="0"/>
      <w:divBdr>
        <w:top w:val="none" w:sz="0" w:space="0" w:color="auto"/>
        <w:left w:val="none" w:sz="0" w:space="0" w:color="auto"/>
        <w:bottom w:val="none" w:sz="0" w:space="0" w:color="auto"/>
        <w:right w:val="none" w:sz="0" w:space="0" w:color="auto"/>
      </w:divBdr>
    </w:div>
    <w:div w:id="72512412">
      <w:bodyDiv w:val="1"/>
      <w:marLeft w:val="0"/>
      <w:marRight w:val="0"/>
      <w:marTop w:val="0"/>
      <w:marBottom w:val="0"/>
      <w:divBdr>
        <w:top w:val="none" w:sz="0" w:space="0" w:color="auto"/>
        <w:left w:val="none" w:sz="0" w:space="0" w:color="auto"/>
        <w:bottom w:val="none" w:sz="0" w:space="0" w:color="auto"/>
        <w:right w:val="none" w:sz="0" w:space="0" w:color="auto"/>
      </w:divBdr>
    </w:div>
    <w:div w:id="95101149">
      <w:bodyDiv w:val="1"/>
      <w:marLeft w:val="0"/>
      <w:marRight w:val="0"/>
      <w:marTop w:val="0"/>
      <w:marBottom w:val="0"/>
      <w:divBdr>
        <w:top w:val="none" w:sz="0" w:space="0" w:color="auto"/>
        <w:left w:val="none" w:sz="0" w:space="0" w:color="auto"/>
        <w:bottom w:val="none" w:sz="0" w:space="0" w:color="auto"/>
        <w:right w:val="none" w:sz="0" w:space="0" w:color="auto"/>
      </w:divBdr>
    </w:div>
    <w:div w:id="131950729">
      <w:bodyDiv w:val="1"/>
      <w:marLeft w:val="0"/>
      <w:marRight w:val="0"/>
      <w:marTop w:val="0"/>
      <w:marBottom w:val="0"/>
      <w:divBdr>
        <w:top w:val="none" w:sz="0" w:space="0" w:color="auto"/>
        <w:left w:val="none" w:sz="0" w:space="0" w:color="auto"/>
        <w:bottom w:val="none" w:sz="0" w:space="0" w:color="auto"/>
        <w:right w:val="none" w:sz="0" w:space="0" w:color="auto"/>
      </w:divBdr>
    </w:div>
    <w:div w:id="162014474">
      <w:bodyDiv w:val="1"/>
      <w:marLeft w:val="0"/>
      <w:marRight w:val="0"/>
      <w:marTop w:val="0"/>
      <w:marBottom w:val="0"/>
      <w:divBdr>
        <w:top w:val="none" w:sz="0" w:space="0" w:color="auto"/>
        <w:left w:val="none" w:sz="0" w:space="0" w:color="auto"/>
        <w:bottom w:val="none" w:sz="0" w:space="0" w:color="auto"/>
        <w:right w:val="none" w:sz="0" w:space="0" w:color="auto"/>
      </w:divBdr>
    </w:div>
    <w:div w:id="241254273">
      <w:bodyDiv w:val="1"/>
      <w:marLeft w:val="0"/>
      <w:marRight w:val="0"/>
      <w:marTop w:val="0"/>
      <w:marBottom w:val="0"/>
      <w:divBdr>
        <w:top w:val="none" w:sz="0" w:space="0" w:color="auto"/>
        <w:left w:val="none" w:sz="0" w:space="0" w:color="auto"/>
        <w:bottom w:val="none" w:sz="0" w:space="0" w:color="auto"/>
        <w:right w:val="none" w:sz="0" w:space="0" w:color="auto"/>
      </w:divBdr>
    </w:div>
    <w:div w:id="347097099">
      <w:bodyDiv w:val="1"/>
      <w:marLeft w:val="0"/>
      <w:marRight w:val="0"/>
      <w:marTop w:val="0"/>
      <w:marBottom w:val="0"/>
      <w:divBdr>
        <w:top w:val="none" w:sz="0" w:space="0" w:color="auto"/>
        <w:left w:val="none" w:sz="0" w:space="0" w:color="auto"/>
        <w:bottom w:val="none" w:sz="0" w:space="0" w:color="auto"/>
        <w:right w:val="none" w:sz="0" w:space="0" w:color="auto"/>
      </w:divBdr>
    </w:div>
    <w:div w:id="399909458">
      <w:bodyDiv w:val="1"/>
      <w:marLeft w:val="0"/>
      <w:marRight w:val="0"/>
      <w:marTop w:val="0"/>
      <w:marBottom w:val="0"/>
      <w:divBdr>
        <w:top w:val="none" w:sz="0" w:space="0" w:color="auto"/>
        <w:left w:val="none" w:sz="0" w:space="0" w:color="auto"/>
        <w:bottom w:val="none" w:sz="0" w:space="0" w:color="auto"/>
        <w:right w:val="none" w:sz="0" w:space="0" w:color="auto"/>
      </w:divBdr>
    </w:div>
    <w:div w:id="447088638">
      <w:bodyDiv w:val="1"/>
      <w:marLeft w:val="0"/>
      <w:marRight w:val="0"/>
      <w:marTop w:val="0"/>
      <w:marBottom w:val="0"/>
      <w:divBdr>
        <w:top w:val="none" w:sz="0" w:space="0" w:color="auto"/>
        <w:left w:val="none" w:sz="0" w:space="0" w:color="auto"/>
        <w:bottom w:val="none" w:sz="0" w:space="0" w:color="auto"/>
        <w:right w:val="none" w:sz="0" w:space="0" w:color="auto"/>
      </w:divBdr>
    </w:div>
    <w:div w:id="474376081">
      <w:bodyDiv w:val="1"/>
      <w:marLeft w:val="0"/>
      <w:marRight w:val="0"/>
      <w:marTop w:val="0"/>
      <w:marBottom w:val="0"/>
      <w:divBdr>
        <w:top w:val="none" w:sz="0" w:space="0" w:color="auto"/>
        <w:left w:val="none" w:sz="0" w:space="0" w:color="auto"/>
        <w:bottom w:val="none" w:sz="0" w:space="0" w:color="auto"/>
        <w:right w:val="none" w:sz="0" w:space="0" w:color="auto"/>
      </w:divBdr>
    </w:div>
    <w:div w:id="557476370">
      <w:bodyDiv w:val="1"/>
      <w:marLeft w:val="0"/>
      <w:marRight w:val="0"/>
      <w:marTop w:val="0"/>
      <w:marBottom w:val="0"/>
      <w:divBdr>
        <w:top w:val="none" w:sz="0" w:space="0" w:color="auto"/>
        <w:left w:val="none" w:sz="0" w:space="0" w:color="auto"/>
        <w:bottom w:val="none" w:sz="0" w:space="0" w:color="auto"/>
        <w:right w:val="none" w:sz="0" w:space="0" w:color="auto"/>
      </w:divBdr>
    </w:div>
    <w:div w:id="568420753">
      <w:bodyDiv w:val="1"/>
      <w:marLeft w:val="0"/>
      <w:marRight w:val="0"/>
      <w:marTop w:val="0"/>
      <w:marBottom w:val="0"/>
      <w:divBdr>
        <w:top w:val="none" w:sz="0" w:space="0" w:color="auto"/>
        <w:left w:val="none" w:sz="0" w:space="0" w:color="auto"/>
        <w:bottom w:val="none" w:sz="0" w:space="0" w:color="auto"/>
        <w:right w:val="none" w:sz="0" w:space="0" w:color="auto"/>
      </w:divBdr>
    </w:div>
    <w:div w:id="705326546">
      <w:bodyDiv w:val="1"/>
      <w:marLeft w:val="0"/>
      <w:marRight w:val="0"/>
      <w:marTop w:val="0"/>
      <w:marBottom w:val="0"/>
      <w:divBdr>
        <w:top w:val="none" w:sz="0" w:space="0" w:color="auto"/>
        <w:left w:val="none" w:sz="0" w:space="0" w:color="auto"/>
        <w:bottom w:val="none" w:sz="0" w:space="0" w:color="auto"/>
        <w:right w:val="none" w:sz="0" w:space="0" w:color="auto"/>
      </w:divBdr>
    </w:div>
    <w:div w:id="829490818">
      <w:bodyDiv w:val="1"/>
      <w:marLeft w:val="0"/>
      <w:marRight w:val="0"/>
      <w:marTop w:val="0"/>
      <w:marBottom w:val="0"/>
      <w:divBdr>
        <w:top w:val="none" w:sz="0" w:space="0" w:color="auto"/>
        <w:left w:val="none" w:sz="0" w:space="0" w:color="auto"/>
        <w:bottom w:val="none" w:sz="0" w:space="0" w:color="auto"/>
        <w:right w:val="none" w:sz="0" w:space="0" w:color="auto"/>
      </w:divBdr>
    </w:div>
    <w:div w:id="916591963">
      <w:bodyDiv w:val="1"/>
      <w:marLeft w:val="0"/>
      <w:marRight w:val="0"/>
      <w:marTop w:val="0"/>
      <w:marBottom w:val="0"/>
      <w:divBdr>
        <w:top w:val="none" w:sz="0" w:space="0" w:color="auto"/>
        <w:left w:val="none" w:sz="0" w:space="0" w:color="auto"/>
        <w:bottom w:val="none" w:sz="0" w:space="0" w:color="auto"/>
        <w:right w:val="none" w:sz="0" w:space="0" w:color="auto"/>
      </w:divBdr>
    </w:div>
    <w:div w:id="956644397">
      <w:bodyDiv w:val="1"/>
      <w:marLeft w:val="0"/>
      <w:marRight w:val="0"/>
      <w:marTop w:val="0"/>
      <w:marBottom w:val="0"/>
      <w:divBdr>
        <w:top w:val="none" w:sz="0" w:space="0" w:color="auto"/>
        <w:left w:val="none" w:sz="0" w:space="0" w:color="auto"/>
        <w:bottom w:val="none" w:sz="0" w:space="0" w:color="auto"/>
        <w:right w:val="none" w:sz="0" w:space="0" w:color="auto"/>
      </w:divBdr>
    </w:div>
    <w:div w:id="962078627">
      <w:bodyDiv w:val="1"/>
      <w:marLeft w:val="0"/>
      <w:marRight w:val="0"/>
      <w:marTop w:val="0"/>
      <w:marBottom w:val="0"/>
      <w:divBdr>
        <w:top w:val="none" w:sz="0" w:space="0" w:color="auto"/>
        <w:left w:val="none" w:sz="0" w:space="0" w:color="auto"/>
        <w:bottom w:val="none" w:sz="0" w:space="0" w:color="auto"/>
        <w:right w:val="none" w:sz="0" w:space="0" w:color="auto"/>
      </w:divBdr>
    </w:div>
    <w:div w:id="968780001">
      <w:bodyDiv w:val="1"/>
      <w:marLeft w:val="0"/>
      <w:marRight w:val="0"/>
      <w:marTop w:val="0"/>
      <w:marBottom w:val="0"/>
      <w:divBdr>
        <w:top w:val="none" w:sz="0" w:space="0" w:color="auto"/>
        <w:left w:val="none" w:sz="0" w:space="0" w:color="auto"/>
        <w:bottom w:val="none" w:sz="0" w:space="0" w:color="auto"/>
        <w:right w:val="none" w:sz="0" w:space="0" w:color="auto"/>
      </w:divBdr>
    </w:div>
    <w:div w:id="984241432">
      <w:bodyDiv w:val="1"/>
      <w:marLeft w:val="0"/>
      <w:marRight w:val="0"/>
      <w:marTop w:val="0"/>
      <w:marBottom w:val="0"/>
      <w:divBdr>
        <w:top w:val="none" w:sz="0" w:space="0" w:color="auto"/>
        <w:left w:val="none" w:sz="0" w:space="0" w:color="auto"/>
        <w:bottom w:val="none" w:sz="0" w:space="0" w:color="auto"/>
        <w:right w:val="none" w:sz="0" w:space="0" w:color="auto"/>
      </w:divBdr>
    </w:div>
    <w:div w:id="1044866204">
      <w:bodyDiv w:val="1"/>
      <w:marLeft w:val="0"/>
      <w:marRight w:val="0"/>
      <w:marTop w:val="0"/>
      <w:marBottom w:val="0"/>
      <w:divBdr>
        <w:top w:val="none" w:sz="0" w:space="0" w:color="auto"/>
        <w:left w:val="none" w:sz="0" w:space="0" w:color="auto"/>
        <w:bottom w:val="none" w:sz="0" w:space="0" w:color="auto"/>
        <w:right w:val="none" w:sz="0" w:space="0" w:color="auto"/>
      </w:divBdr>
    </w:div>
    <w:div w:id="1134829109">
      <w:bodyDiv w:val="1"/>
      <w:marLeft w:val="0"/>
      <w:marRight w:val="0"/>
      <w:marTop w:val="0"/>
      <w:marBottom w:val="0"/>
      <w:divBdr>
        <w:top w:val="none" w:sz="0" w:space="0" w:color="auto"/>
        <w:left w:val="none" w:sz="0" w:space="0" w:color="auto"/>
        <w:bottom w:val="none" w:sz="0" w:space="0" w:color="auto"/>
        <w:right w:val="none" w:sz="0" w:space="0" w:color="auto"/>
      </w:divBdr>
    </w:div>
    <w:div w:id="1208251963">
      <w:bodyDiv w:val="1"/>
      <w:marLeft w:val="0"/>
      <w:marRight w:val="0"/>
      <w:marTop w:val="0"/>
      <w:marBottom w:val="0"/>
      <w:divBdr>
        <w:top w:val="none" w:sz="0" w:space="0" w:color="auto"/>
        <w:left w:val="none" w:sz="0" w:space="0" w:color="auto"/>
        <w:bottom w:val="none" w:sz="0" w:space="0" w:color="auto"/>
        <w:right w:val="none" w:sz="0" w:space="0" w:color="auto"/>
      </w:divBdr>
    </w:div>
    <w:div w:id="1231113489">
      <w:bodyDiv w:val="1"/>
      <w:marLeft w:val="0"/>
      <w:marRight w:val="0"/>
      <w:marTop w:val="0"/>
      <w:marBottom w:val="0"/>
      <w:divBdr>
        <w:top w:val="none" w:sz="0" w:space="0" w:color="auto"/>
        <w:left w:val="none" w:sz="0" w:space="0" w:color="auto"/>
        <w:bottom w:val="none" w:sz="0" w:space="0" w:color="auto"/>
        <w:right w:val="none" w:sz="0" w:space="0" w:color="auto"/>
      </w:divBdr>
    </w:div>
    <w:div w:id="1393313273">
      <w:bodyDiv w:val="1"/>
      <w:marLeft w:val="0"/>
      <w:marRight w:val="0"/>
      <w:marTop w:val="0"/>
      <w:marBottom w:val="0"/>
      <w:divBdr>
        <w:top w:val="none" w:sz="0" w:space="0" w:color="auto"/>
        <w:left w:val="none" w:sz="0" w:space="0" w:color="auto"/>
        <w:bottom w:val="none" w:sz="0" w:space="0" w:color="auto"/>
        <w:right w:val="none" w:sz="0" w:space="0" w:color="auto"/>
      </w:divBdr>
    </w:div>
    <w:div w:id="1399403556">
      <w:bodyDiv w:val="1"/>
      <w:marLeft w:val="0"/>
      <w:marRight w:val="0"/>
      <w:marTop w:val="0"/>
      <w:marBottom w:val="0"/>
      <w:divBdr>
        <w:top w:val="none" w:sz="0" w:space="0" w:color="auto"/>
        <w:left w:val="none" w:sz="0" w:space="0" w:color="auto"/>
        <w:bottom w:val="none" w:sz="0" w:space="0" w:color="auto"/>
        <w:right w:val="none" w:sz="0" w:space="0" w:color="auto"/>
      </w:divBdr>
    </w:div>
    <w:div w:id="1477532101">
      <w:bodyDiv w:val="1"/>
      <w:marLeft w:val="0"/>
      <w:marRight w:val="0"/>
      <w:marTop w:val="0"/>
      <w:marBottom w:val="0"/>
      <w:divBdr>
        <w:top w:val="none" w:sz="0" w:space="0" w:color="auto"/>
        <w:left w:val="none" w:sz="0" w:space="0" w:color="auto"/>
        <w:bottom w:val="none" w:sz="0" w:space="0" w:color="auto"/>
        <w:right w:val="none" w:sz="0" w:space="0" w:color="auto"/>
      </w:divBdr>
    </w:div>
    <w:div w:id="1488666162">
      <w:bodyDiv w:val="1"/>
      <w:marLeft w:val="0"/>
      <w:marRight w:val="0"/>
      <w:marTop w:val="0"/>
      <w:marBottom w:val="0"/>
      <w:divBdr>
        <w:top w:val="none" w:sz="0" w:space="0" w:color="auto"/>
        <w:left w:val="none" w:sz="0" w:space="0" w:color="auto"/>
        <w:bottom w:val="none" w:sz="0" w:space="0" w:color="auto"/>
        <w:right w:val="none" w:sz="0" w:space="0" w:color="auto"/>
      </w:divBdr>
    </w:div>
    <w:div w:id="1678195738">
      <w:bodyDiv w:val="1"/>
      <w:marLeft w:val="0"/>
      <w:marRight w:val="0"/>
      <w:marTop w:val="0"/>
      <w:marBottom w:val="0"/>
      <w:divBdr>
        <w:top w:val="none" w:sz="0" w:space="0" w:color="auto"/>
        <w:left w:val="none" w:sz="0" w:space="0" w:color="auto"/>
        <w:bottom w:val="none" w:sz="0" w:space="0" w:color="auto"/>
        <w:right w:val="none" w:sz="0" w:space="0" w:color="auto"/>
      </w:divBdr>
    </w:div>
    <w:div w:id="1698584347">
      <w:bodyDiv w:val="1"/>
      <w:marLeft w:val="0"/>
      <w:marRight w:val="0"/>
      <w:marTop w:val="0"/>
      <w:marBottom w:val="0"/>
      <w:divBdr>
        <w:top w:val="none" w:sz="0" w:space="0" w:color="auto"/>
        <w:left w:val="none" w:sz="0" w:space="0" w:color="auto"/>
        <w:bottom w:val="none" w:sz="0" w:space="0" w:color="auto"/>
        <w:right w:val="none" w:sz="0" w:space="0" w:color="auto"/>
      </w:divBdr>
    </w:div>
    <w:div w:id="1773629963">
      <w:bodyDiv w:val="1"/>
      <w:marLeft w:val="0"/>
      <w:marRight w:val="0"/>
      <w:marTop w:val="0"/>
      <w:marBottom w:val="0"/>
      <w:divBdr>
        <w:top w:val="none" w:sz="0" w:space="0" w:color="auto"/>
        <w:left w:val="none" w:sz="0" w:space="0" w:color="auto"/>
        <w:bottom w:val="none" w:sz="0" w:space="0" w:color="auto"/>
        <w:right w:val="none" w:sz="0" w:space="0" w:color="auto"/>
      </w:divBdr>
    </w:div>
    <w:div w:id="1793017754">
      <w:bodyDiv w:val="1"/>
      <w:marLeft w:val="0"/>
      <w:marRight w:val="0"/>
      <w:marTop w:val="0"/>
      <w:marBottom w:val="0"/>
      <w:divBdr>
        <w:top w:val="none" w:sz="0" w:space="0" w:color="auto"/>
        <w:left w:val="none" w:sz="0" w:space="0" w:color="auto"/>
        <w:bottom w:val="none" w:sz="0" w:space="0" w:color="auto"/>
        <w:right w:val="none" w:sz="0" w:space="0" w:color="auto"/>
      </w:divBdr>
    </w:div>
    <w:div w:id="1793983840">
      <w:bodyDiv w:val="1"/>
      <w:marLeft w:val="0"/>
      <w:marRight w:val="0"/>
      <w:marTop w:val="0"/>
      <w:marBottom w:val="0"/>
      <w:divBdr>
        <w:top w:val="none" w:sz="0" w:space="0" w:color="auto"/>
        <w:left w:val="none" w:sz="0" w:space="0" w:color="auto"/>
        <w:bottom w:val="none" w:sz="0" w:space="0" w:color="auto"/>
        <w:right w:val="none" w:sz="0" w:space="0" w:color="auto"/>
      </w:divBdr>
    </w:div>
    <w:div w:id="1844852106">
      <w:bodyDiv w:val="1"/>
      <w:marLeft w:val="0"/>
      <w:marRight w:val="0"/>
      <w:marTop w:val="0"/>
      <w:marBottom w:val="0"/>
      <w:divBdr>
        <w:top w:val="none" w:sz="0" w:space="0" w:color="auto"/>
        <w:left w:val="none" w:sz="0" w:space="0" w:color="auto"/>
        <w:bottom w:val="none" w:sz="0" w:space="0" w:color="auto"/>
        <w:right w:val="none" w:sz="0" w:space="0" w:color="auto"/>
      </w:divBdr>
    </w:div>
    <w:div w:id="1887179775">
      <w:bodyDiv w:val="1"/>
      <w:marLeft w:val="0"/>
      <w:marRight w:val="0"/>
      <w:marTop w:val="0"/>
      <w:marBottom w:val="0"/>
      <w:divBdr>
        <w:top w:val="none" w:sz="0" w:space="0" w:color="auto"/>
        <w:left w:val="none" w:sz="0" w:space="0" w:color="auto"/>
        <w:bottom w:val="none" w:sz="0" w:space="0" w:color="auto"/>
        <w:right w:val="none" w:sz="0" w:space="0" w:color="auto"/>
      </w:divBdr>
    </w:div>
    <w:div w:id="1902984003">
      <w:bodyDiv w:val="1"/>
      <w:marLeft w:val="0"/>
      <w:marRight w:val="0"/>
      <w:marTop w:val="0"/>
      <w:marBottom w:val="0"/>
      <w:divBdr>
        <w:top w:val="none" w:sz="0" w:space="0" w:color="auto"/>
        <w:left w:val="none" w:sz="0" w:space="0" w:color="auto"/>
        <w:bottom w:val="none" w:sz="0" w:space="0" w:color="auto"/>
        <w:right w:val="none" w:sz="0" w:space="0" w:color="auto"/>
      </w:divBdr>
    </w:div>
    <w:div w:id="1918590176">
      <w:bodyDiv w:val="1"/>
      <w:marLeft w:val="0"/>
      <w:marRight w:val="0"/>
      <w:marTop w:val="0"/>
      <w:marBottom w:val="0"/>
      <w:divBdr>
        <w:top w:val="none" w:sz="0" w:space="0" w:color="auto"/>
        <w:left w:val="none" w:sz="0" w:space="0" w:color="auto"/>
        <w:bottom w:val="none" w:sz="0" w:space="0" w:color="auto"/>
        <w:right w:val="none" w:sz="0" w:space="0" w:color="auto"/>
      </w:divBdr>
    </w:div>
    <w:div w:id="1927299720">
      <w:bodyDiv w:val="1"/>
      <w:marLeft w:val="0"/>
      <w:marRight w:val="0"/>
      <w:marTop w:val="0"/>
      <w:marBottom w:val="0"/>
      <w:divBdr>
        <w:top w:val="none" w:sz="0" w:space="0" w:color="auto"/>
        <w:left w:val="none" w:sz="0" w:space="0" w:color="auto"/>
        <w:bottom w:val="none" w:sz="0" w:space="0" w:color="auto"/>
        <w:right w:val="none" w:sz="0" w:space="0" w:color="auto"/>
      </w:divBdr>
    </w:div>
    <w:div w:id="2007172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S%20Trainingen\Documents\Aangepaste%20Office-sjablonen\CvM2016sjablonen\Aangepaste%20Office-sjablonen\CvM2016sjablonen\CvM2016%20flyer%20A5%20geel.dotx" TargetMode="External"/></Relationships>
</file>

<file path=word/theme/theme1.xml><?xml version="1.0" encoding="utf-8"?>
<a:theme xmlns:a="http://schemas.openxmlformats.org/drawingml/2006/main" name="Centrum voor Mindfulness">
  <a:themeElements>
    <a:clrScheme name="Custom 2">
      <a:dk1>
        <a:srgbClr val="57233C"/>
      </a:dk1>
      <a:lt1>
        <a:sysClr val="window" lastClr="FFFFFF"/>
      </a:lt1>
      <a:dk2>
        <a:srgbClr val="B43A6B"/>
      </a:dk2>
      <a:lt2>
        <a:srgbClr val="FFFFFF"/>
      </a:lt2>
      <a:accent1>
        <a:srgbClr val="54ADA8"/>
      </a:accent1>
      <a:accent2>
        <a:srgbClr val="BE655F"/>
      </a:accent2>
      <a:accent3>
        <a:srgbClr val="707068"/>
      </a:accent3>
      <a:accent4>
        <a:srgbClr val="E2A02E"/>
      </a:accent4>
      <a:accent5>
        <a:srgbClr val="B43A6B"/>
      </a:accent5>
      <a:accent6>
        <a:srgbClr val="BE655F"/>
      </a:accent6>
      <a:hlink>
        <a:srgbClr val="E2A02E"/>
      </a:hlink>
      <a:folHlink>
        <a:srgbClr val="70706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2E55D8E11D8D44BF92FE1837B307B8" ma:contentTypeVersion="13" ma:contentTypeDescription="Een nieuw document maken." ma:contentTypeScope="" ma:versionID="f8fed4615b1b4182c0ed3f2acd84f31c">
  <xsd:schema xmlns:xsd="http://www.w3.org/2001/XMLSchema" xmlns:xs="http://www.w3.org/2001/XMLSchema" xmlns:p="http://schemas.microsoft.com/office/2006/metadata/properties" xmlns:ns2="04306f29-c94e-4b90-b1cb-ebf65dd87aa6" xmlns:ns3="f0929b7b-e480-4a9f-88bd-16f98bd33f45" targetNamespace="http://schemas.microsoft.com/office/2006/metadata/properties" ma:root="true" ma:fieldsID="2b47bc450da6c7cc6183482cc0644b5e" ns2:_="" ns3:_="">
    <xsd:import namespace="04306f29-c94e-4b90-b1cb-ebf65dd87aa6"/>
    <xsd:import namespace="f0929b7b-e480-4a9f-88bd-16f98bd33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06f29-c94e-4b90-b1cb-ebf65dd87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29b7b-e480-4a9f-88bd-16f98bd33f4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E8C84-7294-46BA-A326-522B728B019B}">
  <ds:schemaRefs>
    <ds:schemaRef ds:uri="http://schemas.microsoft.com/sharepoint/v3/contenttype/forms"/>
  </ds:schemaRefs>
</ds:datastoreItem>
</file>

<file path=customXml/itemProps2.xml><?xml version="1.0" encoding="utf-8"?>
<ds:datastoreItem xmlns:ds="http://schemas.openxmlformats.org/officeDocument/2006/customXml" ds:itemID="{A148909C-B388-4A22-B8C8-B42E0072F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1D2B7-AFE1-40CD-9C77-221E26D59AA7}">
  <ds:schemaRefs>
    <ds:schemaRef ds:uri="http://schemas.openxmlformats.org/officeDocument/2006/bibliography"/>
  </ds:schemaRefs>
</ds:datastoreItem>
</file>

<file path=customXml/itemProps4.xml><?xml version="1.0" encoding="utf-8"?>
<ds:datastoreItem xmlns:ds="http://schemas.openxmlformats.org/officeDocument/2006/customXml" ds:itemID="{CF00C4FD-A4DD-4B9C-B293-B48169895A17}"/>
</file>

<file path=docProps/app.xml><?xml version="1.0" encoding="utf-8"?>
<Properties xmlns="http://schemas.openxmlformats.org/officeDocument/2006/extended-properties" xmlns:vt="http://schemas.openxmlformats.org/officeDocument/2006/docPropsVTypes">
  <Template>C:\Users\MBS Trainingen\Documents\Aangepaste Office-sjablonen\CvM2016sjablonen\Aangepaste Office-sjablonen\CvM2016sjablonen\CvM2016 flyer A5 geel.dotx</Template>
  <TotalTime>2</TotalTime>
  <Pages>1</Pages>
  <Words>180</Words>
  <Characters>1030</Characters>
  <Application>Microsoft Office Word</Application>
  <DocSecurity>0</DocSecurity>
  <Lines>8</Lines>
  <Paragraphs>2</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    /Uitbreiden van je trainerschap</vt:lpstr>
      <vt:lpstr>    Groeien in acceptatie, mildheid en verbondenheid</vt:lpstr>
      <vt:lpstr>    Mindful Self-Compassion (MSC)</vt:lpstr>
      <vt:lpstr>    Mindfulness-Based Compasionate Living (MBCL)</vt:lpstr>
      <vt:lpstr>    </vt:lpstr>
      <vt:lpstr>    Voor wie</vt:lpstr>
    </vt:vector>
  </TitlesOfParts>
  <Company>Taken By Storm</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 Trainingen</dc:creator>
  <cp:keywords/>
  <dc:description/>
  <cp:lastModifiedBy>Susan Bögels</cp:lastModifiedBy>
  <cp:revision>3</cp:revision>
  <cp:lastPrinted>2016-06-08T12:16:00Z</cp:lastPrinted>
  <dcterms:created xsi:type="dcterms:W3CDTF">2021-06-28T15:14:00Z</dcterms:created>
  <dcterms:modified xsi:type="dcterms:W3CDTF">2021-06-28T15:15:00Z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0x0101004D2E55D8E11D8D44BF92FE1837B307B8</vt:lpwstr>
  </property>
</Properties>
</file>